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5" w:rsidRDefault="00D239AD" w:rsidP="001C2A35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</w:pPr>
      <w:r w:rsidRPr="001C2A35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1C2A35" w:rsidRPr="00EF0619" w:rsidRDefault="001C2A35" w:rsidP="001C2A3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noProof/>
          <w:sz w:val="16"/>
          <w:szCs w:val="16"/>
          <w:lang w:bidi="th-TH"/>
        </w:rPr>
      </w:pPr>
    </w:p>
    <w:p w:rsidR="00593E8D" w:rsidRDefault="001C2A35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1C2A3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1C2A35">
        <w:rPr>
          <w:rFonts w:ascii="TH SarabunPSK" w:hAnsi="TH SarabunPSK" w:cs="TH SarabunPSK"/>
          <w:b/>
          <w:bCs/>
          <w:noProof/>
          <w:sz w:val="32"/>
          <w:szCs w:val="32"/>
        </w:rPr>
        <w:t>22</w:t>
      </w:r>
    </w:p>
    <w:p w:rsidR="00D239AD" w:rsidRPr="001C2A35" w:rsidRDefault="00D239AD" w:rsidP="00EF0619">
      <w:pPr>
        <w:spacing w:after="0" w:line="240" w:lineRule="auto"/>
        <w:ind w:right="-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C2A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1C2A3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1C2A35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1C2A35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  <w:t xml:space="preserve">กองช่าง </w:t>
      </w:r>
      <w:r w:rsidR="00C81DB8" w:rsidRPr="001C2A3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1C2A35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1C2A3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1C2A35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1C2A3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3F4A0D" w:rsidRPr="001C2A35" w:rsidRDefault="001C2A35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A35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1C2A35" w:rsidRDefault="001C2A35" w:rsidP="001C2A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0"/>
        <w:gridCol w:w="8573"/>
      </w:tblGrid>
      <w:tr w:rsidR="00094F82" w:rsidRPr="001C2A35" w:rsidTr="001C2A35">
        <w:trPr>
          <w:trHeight w:val="1717"/>
        </w:trPr>
        <w:tc>
          <w:tcPr>
            <w:tcW w:w="600" w:type="dxa"/>
          </w:tcPr>
          <w:p w:rsidR="00094F82" w:rsidRPr="001C2A35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3" w:type="dxa"/>
          </w:tcPr>
          <w:p w:rsidR="001C2A35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C2A3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กองช่าง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1C2A3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1C2A3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35180  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</w:t>
            </w:r>
          </w:p>
          <w:p w:rsidR="00094F82" w:rsidRPr="001C2A35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r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http//www.na-come.com/</w:t>
            </w:r>
            <w:r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1C2A35" w:rsidRPr="00EF0619" w:rsidRDefault="00A13B6C" w:rsidP="001C2A3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1C2A3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1C2A3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 w:rsidR="001C2A3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1C2A35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C2A3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C2A35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C2A35" w:rsidRPr="001C2A35" w:rsidRDefault="001C2A35" w:rsidP="001C2A3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ใดจะรื้อถอนอาคารที่มีส่วนสูงเกิน</w:t>
      </w:r>
      <w:r w:rsidR="00575FAF" w:rsidRPr="001C2A35">
        <w:rPr>
          <w:rFonts w:ascii="TH SarabunPSK" w:hAnsi="TH SarabunPSK" w:cs="TH SarabunPSK"/>
          <w:noProof/>
          <w:sz w:val="32"/>
          <w:szCs w:val="32"/>
        </w:rPr>
        <w:t xml:space="preserve"> 15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เมตรต้องได้รับใบอนุญาตจาก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   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   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ไม่อนุญาตพร้อมด้วยเหตุผลให้ผู้ขอรับใบอนุญาตทราบภายใน </w:t>
      </w:r>
      <w:r w:rsidR="00575FAF" w:rsidRPr="001C2A35">
        <w:rPr>
          <w:rFonts w:ascii="TH SarabunPSK" w:hAnsi="TH SarabunPSK" w:cs="TH SarabunPSK"/>
          <w:noProof/>
          <w:sz w:val="32"/>
          <w:szCs w:val="32"/>
        </w:rPr>
        <w:t>45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วันนับแต่วันที่ได้รับคำขอในกรณีมีเหตุจำเป็น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  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="00575FAF" w:rsidRPr="001C2A35">
        <w:rPr>
          <w:rFonts w:ascii="TH SarabunPSK" w:hAnsi="TH SarabunPSK" w:cs="TH SarabunPSK"/>
          <w:noProof/>
          <w:sz w:val="32"/>
          <w:szCs w:val="32"/>
        </w:rPr>
        <w:t>2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="00575FAF" w:rsidRPr="001C2A35">
        <w:rPr>
          <w:rFonts w:ascii="TH SarabunPSK" w:hAnsi="TH SarabunPSK" w:cs="TH SarabunPSK"/>
          <w:noProof/>
          <w:sz w:val="32"/>
          <w:szCs w:val="32"/>
        </w:rPr>
        <w:t>45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  ให้</w:t>
      </w:r>
      <w:r w:rsidR="00575FAF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ผู้ขอรับใบอนุญาตทราบก่อนสิ้นกำหนดเวลาหรือตามที่ได้ขยายเวลาไว้นั้นแล้วแต่กรณี</w:t>
      </w:r>
      <w:r w:rsidR="00575FAF" w:rsidRPr="001C2A35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1C2A35" w:rsidRDefault="0065175D" w:rsidP="001C2A35">
      <w:pPr>
        <w:spacing w:after="12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2268"/>
        <w:gridCol w:w="2551"/>
        <w:gridCol w:w="1276"/>
        <w:gridCol w:w="2126"/>
        <w:gridCol w:w="1276"/>
      </w:tblGrid>
      <w:tr w:rsidR="00313D38" w:rsidRPr="001C2A35" w:rsidTr="001C2A35">
        <w:trPr>
          <w:tblHeader/>
        </w:trPr>
        <w:tc>
          <w:tcPr>
            <w:tcW w:w="534" w:type="dxa"/>
            <w:vAlign w:val="center"/>
          </w:tcPr>
          <w:p w:rsidR="00313D38" w:rsidRPr="001C2A3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C2A3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51" w:type="dxa"/>
            <w:vAlign w:val="center"/>
          </w:tcPr>
          <w:p w:rsidR="00313D38" w:rsidRPr="001C2A3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313D38" w:rsidRPr="001C2A35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313D38" w:rsidRPr="001C2A35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276" w:type="dxa"/>
          </w:tcPr>
          <w:p w:rsidR="00313D38" w:rsidRPr="001C2A35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C2A35" w:rsidTr="001C2A35">
        <w:tc>
          <w:tcPr>
            <w:tcW w:w="534" w:type="dxa"/>
          </w:tcPr>
          <w:p w:rsidR="00313D38" w:rsidRPr="001C2A35" w:rsidRDefault="00313D38" w:rsidP="001C2A3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2A3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C2A3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1C2A3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  <w:p w:rsidR="00313D38" w:rsidRPr="001C2A3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1C2A35" w:rsidRDefault="00313D38" w:rsidP="001C2A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1C2A35" w:rsidRDefault="001C2A35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</w:p>
          <w:p w:rsidR="00313D38" w:rsidRPr="001C2A3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1C2A35" w:rsidRDefault="00313D38" w:rsidP="001C2A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C2A35" w:rsidTr="001C2A35">
        <w:tc>
          <w:tcPr>
            <w:tcW w:w="534" w:type="dxa"/>
          </w:tcPr>
          <w:p w:rsidR="00313D38" w:rsidRPr="001C2A35" w:rsidRDefault="00313D38" w:rsidP="001C2A3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2A3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C2A3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C2A35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</w:t>
            </w:r>
          </w:p>
          <w:p w:rsidR="00313D38" w:rsidRPr="001C2A3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ตรวจพิจารณาเอกสารประกอบการขออนุญาต</w:t>
            </w:r>
          </w:p>
          <w:p w:rsidR="00313D38" w:rsidRPr="001C2A3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1C2A35" w:rsidRDefault="00313D38" w:rsidP="001C2A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1C2A35" w:rsidRDefault="001C2A35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1C2A35" w:rsidRDefault="00313D38" w:rsidP="001C2A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1C2A35" w:rsidTr="001C2A35">
        <w:tc>
          <w:tcPr>
            <w:tcW w:w="534" w:type="dxa"/>
          </w:tcPr>
          <w:p w:rsidR="00313D38" w:rsidRPr="001C2A35" w:rsidRDefault="00313D38" w:rsidP="001C2A3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2A3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C2A35" w:rsidRDefault="00313D38" w:rsidP="001C2A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1C2A35" w:rsidRDefault="00313D38" w:rsidP="001C2A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276" w:type="dxa"/>
          </w:tcPr>
          <w:p w:rsidR="00313D38" w:rsidRPr="001C2A35" w:rsidRDefault="00313D38" w:rsidP="001C2A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7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1C2A35" w:rsidRDefault="001C2A35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313D38"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1C2A35" w:rsidRDefault="00313D38" w:rsidP="001C2A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1C2A35" w:rsidTr="001C2A35">
        <w:tc>
          <w:tcPr>
            <w:tcW w:w="534" w:type="dxa"/>
          </w:tcPr>
          <w:p w:rsidR="00313D38" w:rsidRPr="001C2A35" w:rsidRDefault="00313D38" w:rsidP="001C2A3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C2A3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1C2A3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13D38" w:rsidRPr="001C2A3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313D38" w:rsidRPr="001C2A3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1C2A35" w:rsidRDefault="00313D38" w:rsidP="001C2A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313D38" w:rsidRPr="001C2A35" w:rsidRDefault="001C2A35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 w:rsidR="00313D38"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276" w:type="dxa"/>
          </w:tcPr>
          <w:p w:rsidR="00313D38" w:rsidRPr="001C2A35" w:rsidRDefault="00313D38" w:rsidP="001C2A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1C2A35" w:rsidRDefault="00C26ED0" w:rsidP="001C2A35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1C2A35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1C2A35" w:rsidRDefault="0085230C" w:rsidP="001C2A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1C2A35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A35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C2A35" w:rsidRDefault="00AA7734" w:rsidP="001C2A35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C2A35" w:rsidRDefault="00AA7734" w:rsidP="001C2A3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889" w:type="dxa"/>
        <w:tblLayout w:type="fixed"/>
        <w:tblLook w:val="04A0"/>
      </w:tblPr>
      <w:tblGrid>
        <w:gridCol w:w="507"/>
        <w:gridCol w:w="1728"/>
        <w:gridCol w:w="1701"/>
        <w:gridCol w:w="1559"/>
        <w:gridCol w:w="1559"/>
        <w:gridCol w:w="1276"/>
        <w:gridCol w:w="1559"/>
      </w:tblGrid>
      <w:tr w:rsidR="003A2CEF" w:rsidRPr="001C2A35" w:rsidTr="003A2CEF">
        <w:trPr>
          <w:tblHeader/>
        </w:trPr>
        <w:tc>
          <w:tcPr>
            <w:tcW w:w="507" w:type="dxa"/>
            <w:vAlign w:val="center"/>
          </w:tcPr>
          <w:p w:rsidR="003C25A4" w:rsidRPr="001C2A3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28" w:type="dxa"/>
            <w:vAlign w:val="center"/>
          </w:tcPr>
          <w:p w:rsidR="003C25A4" w:rsidRPr="001C2A3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1C2A35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</w:p>
          <w:p w:rsidR="003C25A4" w:rsidRPr="001C2A35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C2A3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1C2A3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3C25A4" w:rsidRPr="001C2A35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59" w:type="dxa"/>
            <w:vAlign w:val="center"/>
          </w:tcPr>
          <w:p w:rsidR="003C25A4" w:rsidRPr="001C2A3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A2CEF" w:rsidRPr="001C2A35" w:rsidTr="0050014B">
        <w:tc>
          <w:tcPr>
            <w:tcW w:w="507" w:type="dxa"/>
          </w:tcPr>
          <w:p w:rsidR="00452B6B" w:rsidRPr="001C2A35" w:rsidRDefault="00AC4ACB" w:rsidP="0050014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28" w:type="dxa"/>
          </w:tcPr>
          <w:p w:rsidR="00452B6B" w:rsidRPr="001C2A3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701" w:type="dxa"/>
          </w:tcPr>
          <w:p w:rsidR="00452B6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452B6B" w:rsidRPr="001C2A3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A2CEF" w:rsidRPr="001C2A35" w:rsidTr="0050014B">
        <w:tc>
          <w:tcPr>
            <w:tcW w:w="507" w:type="dxa"/>
          </w:tcPr>
          <w:p w:rsidR="00452B6B" w:rsidRPr="001C2A35" w:rsidRDefault="00AC4ACB" w:rsidP="0050014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28" w:type="dxa"/>
          </w:tcPr>
          <w:p w:rsidR="00452B6B" w:rsidRPr="001C2A3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701" w:type="dxa"/>
          </w:tcPr>
          <w:p w:rsidR="00452B6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452B6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452B6B" w:rsidRPr="001C2A3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F0619" w:rsidRPr="001C2A35" w:rsidRDefault="00EF0619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Default="00A10CDA" w:rsidP="003A2CE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2)</w:t>
      </w:r>
      <w:r w:rsidRPr="001C2A3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1984"/>
        <w:gridCol w:w="1701"/>
        <w:gridCol w:w="1559"/>
        <w:gridCol w:w="1560"/>
        <w:gridCol w:w="1275"/>
        <w:gridCol w:w="1418"/>
      </w:tblGrid>
      <w:tr w:rsidR="00600A25" w:rsidRPr="001C2A35" w:rsidTr="00523902">
        <w:trPr>
          <w:tblHeader/>
        </w:trPr>
        <w:tc>
          <w:tcPr>
            <w:tcW w:w="534" w:type="dxa"/>
            <w:vAlign w:val="center"/>
          </w:tcPr>
          <w:p w:rsidR="00422EAB" w:rsidRPr="001C2A3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4" w:type="dxa"/>
            <w:vAlign w:val="center"/>
          </w:tcPr>
          <w:p w:rsidR="00422EAB" w:rsidRPr="001C2A3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3A2CEF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:rsidR="00422EAB" w:rsidRPr="001C2A35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C2A35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60" w:type="dxa"/>
            <w:vAlign w:val="center"/>
          </w:tcPr>
          <w:p w:rsidR="00422EAB" w:rsidRPr="001C2A35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5" w:type="dxa"/>
            <w:vAlign w:val="center"/>
          </w:tcPr>
          <w:p w:rsidR="00422EAB" w:rsidRPr="001C2A3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18" w:type="dxa"/>
            <w:vAlign w:val="center"/>
          </w:tcPr>
          <w:p w:rsidR="00422EAB" w:rsidRPr="001C2A35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A3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2A35" w:rsidTr="00523902">
        <w:tc>
          <w:tcPr>
            <w:tcW w:w="534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3A2CEF" w:rsidRDefault="00523902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แบบคำขออนุญาตรื้อถอนอาคาร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</w:t>
            </w:r>
            <w:r w:rsidR="00AC4ACB"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AC4ACB"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</w:t>
            </w:r>
          </w:p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</w:t>
            </w:r>
            <w:r w:rsidR="0052390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1)</w:t>
            </w:r>
          </w:p>
        </w:tc>
        <w:tc>
          <w:tcPr>
            <w:tcW w:w="1701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523902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</w:p>
          <w:p w:rsidR="00AC4ACB" w:rsidRPr="001C2A35" w:rsidRDefault="00AC4ACB" w:rsidP="00523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ผู้ขออนุญาต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C2A35" w:rsidTr="00523902">
        <w:tc>
          <w:tcPr>
            <w:tcW w:w="534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523902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</w:p>
          <w:p w:rsidR="00AC4ACB" w:rsidRPr="001C2A35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ผู้ขออนุญาต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C2A35" w:rsidTr="00523902">
        <w:tc>
          <w:tcPr>
            <w:tcW w:w="534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3A2CEF" w:rsidRPr="001C2A35" w:rsidRDefault="00AC4ACB" w:rsidP="00523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701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523902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</w:p>
          <w:p w:rsidR="00AC4ACB" w:rsidRPr="001C2A35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ผู้ขออนุญาต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C2A35" w:rsidTr="00523902">
        <w:tc>
          <w:tcPr>
            <w:tcW w:w="534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</w:t>
            </w:r>
            <w:r w:rsidR="003A2CE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lastRenderedPageBreak/>
              <w:t>ใบ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อนุญาตให้ใช้ที่ดินและประกอบกิจการ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523902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</w:p>
          <w:p w:rsidR="00AC4ACB" w:rsidRPr="001C2A35" w:rsidRDefault="00AC4ACB" w:rsidP="00523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ผู้ขออนุญาต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C2A35" w:rsidTr="00523902">
        <w:tc>
          <w:tcPr>
            <w:tcW w:w="534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701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523902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</w:p>
          <w:p w:rsidR="00AC4ACB" w:rsidRPr="001C2A35" w:rsidRDefault="00AC4ACB" w:rsidP="00523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ผู้ขออนุญาต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C2A35" w:rsidTr="00523902">
        <w:tc>
          <w:tcPr>
            <w:tcW w:w="534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523902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บัตรประจำตัวประชาชนและสำเนาทะเบียนบ้านของผู้มีอำนาจลงนามแทน</w:t>
            </w:r>
          </w:p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นิติบุคคลผู้รับมอบอำนาจเจ้าของที่ดิน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523902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</w:p>
          <w:p w:rsidR="00AC4ACB" w:rsidRPr="001C2A35" w:rsidRDefault="00AC4ACB" w:rsidP="005239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ผู้ขออนุญาต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C2A35" w:rsidTr="00523902">
        <w:tc>
          <w:tcPr>
            <w:tcW w:w="534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3A2CEF" w:rsidRDefault="00AC4ACB" w:rsidP="003A2CEF">
            <w:pPr>
              <w:ind w:right="-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สำเนาทะเบียนบ้านหรือหนังสือเดินทางของผู้มอบและผู้รับมอบอำนาจบัตรประชาชนและ</w:t>
            </w:r>
          </w:p>
          <w:p w:rsidR="003A2CEF" w:rsidRDefault="00AC4ACB" w:rsidP="003A2CEF">
            <w:pPr>
              <w:ind w:right="-108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สำเนาทะเบียนของ</w:t>
            </w:r>
          </w:p>
          <w:p w:rsidR="00AC4ACB" w:rsidRPr="001C2A35" w:rsidRDefault="00AC4ACB" w:rsidP="003A2CE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ผู้มีอำนาจลงนามแทนนิติบุคคลผู้รับมอบอำนาจเจ้าของอาคาร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523902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</w:t>
            </w:r>
          </w:p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ผู้ขออนุญาต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C2A35" w:rsidTr="00523902">
        <w:tc>
          <w:tcPr>
            <w:tcW w:w="534" w:type="dxa"/>
          </w:tcPr>
          <w:p w:rsidR="00AC4ACB" w:rsidRPr="001C2A35" w:rsidRDefault="00AC4ACB" w:rsidP="003A2CEF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1C2A35" w:rsidRDefault="00AC4ACB" w:rsidP="003A2CE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A35" w:rsidRDefault="00AC4ACB" w:rsidP="00523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A35" w:rsidRDefault="00AC4ACB" w:rsidP="00523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1C2A35" w:rsidRDefault="00AC4ACB" w:rsidP="00523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AC4ACB" w:rsidRPr="001C2A35" w:rsidRDefault="00AC4ACB" w:rsidP="005239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C2A35" w:rsidTr="008D5332">
        <w:tc>
          <w:tcPr>
            <w:tcW w:w="534" w:type="dxa"/>
          </w:tcPr>
          <w:p w:rsidR="00AC4ACB" w:rsidRPr="001C2A35" w:rsidRDefault="00AC4ACB" w:rsidP="008D533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1C2A35" w:rsidRDefault="00AC4ACB" w:rsidP="008D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A35" w:rsidRDefault="00AC4ACB" w:rsidP="008D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1C2A35" w:rsidRDefault="00AC4ACB" w:rsidP="008D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AC4ACB" w:rsidRPr="001C2A35" w:rsidRDefault="00AC4ACB" w:rsidP="008D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1C2A35" w:rsidTr="008D5332">
        <w:tc>
          <w:tcPr>
            <w:tcW w:w="534" w:type="dxa"/>
          </w:tcPr>
          <w:p w:rsidR="00AC4ACB" w:rsidRPr="001C2A35" w:rsidRDefault="00AC4ACB" w:rsidP="008D533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="00811134" w:rsidRPr="001C2A3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8D5332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</w:p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701" w:type="dxa"/>
          </w:tcPr>
          <w:p w:rsidR="00AC4ACB" w:rsidRPr="001C2A35" w:rsidRDefault="00AC4ACB" w:rsidP="008D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1C2A35" w:rsidRDefault="00AC4ACB" w:rsidP="008D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AC4ACB" w:rsidRPr="001C2A35" w:rsidRDefault="00AC4ACB" w:rsidP="008D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AC4ACB" w:rsidRPr="001C2A35" w:rsidRDefault="00AC4ACB" w:rsidP="008D53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18" w:type="dxa"/>
          </w:tcPr>
          <w:p w:rsidR="00AC4ACB" w:rsidRPr="001C2A3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1C2A3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D5332" w:rsidRDefault="00A10CDA" w:rsidP="008D533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D53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6"/>
        <w:gridCol w:w="8900"/>
      </w:tblGrid>
      <w:tr w:rsidR="00A13B6C" w:rsidRPr="001C2A35" w:rsidTr="004B3963">
        <w:trPr>
          <w:trHeight w:val="1614"/>
        </w:trPr>
        <w:tc>
          <w:tcPr>
            <w:tcW w:w="486" w:type="dxa"/>
          </w:tcPr>
          <w:p w:rsidR="00A13B6C" w:rsidRPr="001C2A35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00" w:type="dxa"/>
          </w:tcPr>
          <w:p w:rsidR="00A13B6C" w:rsidRPr="001C2A35" w:rsidRDefault="00A13B6C" w:rsidP="004B39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  <w:r w:rsidRPr="001C2A3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0F1309" w:rsidRPr="001C2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D533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F5490C" w:rsidRPr="001C2A3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8D5332" w:rsidRDefault="00216FA4" w:rsidP="008D53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D53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1C2A35" w:rsidTr="00C1539D">
        <w:tc>
          <w:tcPr>
            <w:tcW w:w="534" w:type="dxa"/>
          </w:tcPr>
          <w:p w:rsidR="00EA6950" w:rsidRPr="001C2A3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1C2A35" w:rsidRDefault="00EA6950" w:rsidP="00EF0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4B396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4B396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4B396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2A3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Pr="001C2A3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(http://www.na-come.com)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="00EF0619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/ โทรสาร  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="00EF061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4B396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4B396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35180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</w:t>
            </w:r>
            <w:r w:rsidR="004B396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นาคำ </w:t>
            </w:r>
            <w:r w:rsidR="00EF0619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0-4575-6772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4B396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4B3963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ที่ทำการองค์การบริหารส่วนตำบลนาคำ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  <w:r w:rsidRPr="001C2A35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1C2A35" w:rsidTr="00C1539D">
        <w:tc>
          <w:tcPr>
            <w:tcW w:w="534" w:type="dxa"/>
          </w:tcPr>
          <w:p w:rsidR="00EA6950" w:rsidRPr="001C2A3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1C2A3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50" w:rsidRPr="001C2A35" w:rsidTr="00C1539D">
        <w:tc>
          <w:tcPr>
            <w:tcW w:w="534" w:type="dxa"/>
          </w:tcPr>
          <w:p w:rsidR="00EA6950" w:rsidRPr="001C2A3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1C2A3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4A0D" w:rsidRPr="001C2A35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1C2A35" w:rsidSect="001C2A35">
      <w:headerReference w:type="default" r:id="rId8"/>
      <w:pgSz w:w="11907" w:h="16839" w:code="9"/>
      <w:pgMar w:top="1440" w:right="1134" w:bottom="1440" w:left="156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3E" w:rsidRDefault="00DF383E" w:rsidP="00C81DB8">
      <w:pPr>
        <w:spacing w:after="0" w:line="240" w:lineRule="auto"/>
      </w:pPr>
      <w:r>
        <w:separator/>
      </w:r>
    </w:p>
  </w:endnote>
  <w:endnote w:type="continuationSeparator" w:id="1">
    <w:p w:rsidR="00DF383E" w:rsidRDefault="00DF383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3E" w:rsidRDefault="00DF383E" w:rsidP="00C81DB8">
      <w:pPr>
        <w:spacing w:after="0" w:line="240" w:lineRule="auto"/>
      </w:pPr>
      <w:r>
        <w:separator/>
      </w:r>
    </w:p>
  </w:footnote>
  <w:footnote w:type="continuationSeparator" w:id="1">
    <w:p w:rsidR="00DF383E" w:rsidRDefault="00DF383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C2A35" w:rsidRPr="001C2A35" w:rsidRDefault="000449FD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1C2A3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2A35" w:rsidRPr="001C2A3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C2A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F0619" w:rsidRPr="00EF0619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67</w:t>
        </w:r>
        <w:r w:rsidRPr="001C2A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49FD"/>
    <w:rsid w:val="00045650"/>
    <w:rsid w:val="00057885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2A35"/>
    <w:rsid w:val="001E05C0"/>
    <w:rsid w:val="00201E94"/>
    <w:rsid w:val="00210AAF"/>
    <w:rsid w:val="00216FA4"/>
    <w:rsid w:val="002440E7"/>
    <w:rsid w:val="00261D40"/>
    <w:rsid w:val="00263F10"/>
    <w:rsid w:val="00273776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2CEF"/>
    <w:rsid w:val="003C25A4"/>
    <w:rsid w:val="003F489A"/>
    <w:rsid w:val="003F4A0D"/>
    <w:rsid w:val="00422EAB"/>
    <w:rsid w:val="00444BFB"/>
    <w:rsid w:val="00452B6B"/>
    <w:rsid w:val="004B3963"/>
    <w:rsid w:val="004C0C85"/>
    <w:rsid w:val="004C3BDE"/>
    <w:rsid w:val="004E30D6"/>
    <w:rsid w:val="004E396C"/>
    <w:rsid w:val="004E5749"/>
    <w:rsid w:val="004E651F"/>
    <w:rsid w:val="0050014B"/>
    <w:rsid w:val="0050561E"/>
    <w:rsid w:val="005223AF"/>
    <w:rsid w:val="00523902"/>
    <w:rsid w:val="00541A32"/>
    <w:rsid w:val="00571789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B6D82"/>
    <w:rsid w:val="008D5332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7237"/>
    <w:rsid w:val="00AC4ACB"/>
    <w:rsid w:val="00AE6A9D"/>
    <w:rsid w:val="00AF4A06"/>
    <w:rsid w:val="00B23DA2"/>
    <w:rsid w:val="00B509FC"/>
    <w:rsid w:val="00B95782"/>
    <w:rsid w:val="00BA7155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383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61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27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7</cp:revision>
  <cp:lastPrinted>2015-09-10T08:33:00Z</cp:lastPrinted>
  <dcterms:created xsi:type="dcterms:W3CDTF">2015-09-09T03:41:00Z</dcterms:created>
  <dcterms:modified xsi:type="dcterms:W3CDTF">2015-09-10T08:34:00Z</dcterms:modified>
</cp:coreProperties>
</file>