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AF" w:rsidRPr="001952AF" w:rsidRDefault="00D239AD" w:rsidP="001952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952AF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1952AF" w:rsidRDefault="001952AF" w:rsidP="001952AF">
      <w:pPr>
        <w:spacing w:before="24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1952A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1952AF">
        <w:rPr>
          <w:rFonts w:ascii="TH SarabunPSK" w:hAnsi="TH SarabunPSK" w:cs="TH SarabunPSK"/>
          <w:b/>
          <w:bCs/>
          <w:noProof/>
          <w:sz w:val="32"/>
          <w:szCs w:val="32"/>
        </w:rPr>
        <w:t>21</w:t>
      </w:r>
    </w:p>
    <w:p w:rsidR="00D239AD" w:rsidRPr="001952AF" w:rsidRDefault="00D239AD" w:rsidP="001952AF">
      <w:pPr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952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1952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1952A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1952A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1952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กองช่าง </w:t>
      </w:r>
      <w:r w:rsidR="00C81DB8" w:rsidRPr="001952A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1952A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1952A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1952A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1952A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1952AF" w:rsidRDefault="001952AF" w:rsidP="001952AF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1952AF" w:rsidRDefault="001952AF" w:rsidP="001952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952A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5"/>
        <w:gridCol w:w="8631"/>
      </w:tblGrid>
      <w:tr w:rsidR="00094F82" w:rsidRPr="001952AF" w:rsidTr="00AA1244">
        <w:trPr>
          <w:trHeight w:val="1413"/>
        </w:trPr>
        <w:tc>
          <w:tcPr>
            <w:tcW w:w="605" w:type="dxa"/>
          </w:tcPr>
          <w:p w:rsidR="00094F82" w:rsidRPr="001952AF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1" w:type="dxa"/>
          </w:tcPr>
          <w:p w:rsidR="001952AF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952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กองช่าง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1952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1952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</w:t>
            </w:r>
            <w:r w:rsidR="001952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ะ</w:t>
            </w:r>
          </w:p>
          <w:p w:rsidR="00094F82" w:rsidRPr="001952AF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AA1244" w:rsidRPr="00561C5B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AA12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/ </w:t>
            </w:r>
            <w:r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AA124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AA124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1952AF" w:rsidRDefault="00A13B6C" w:rsidP="001952A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1952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AA124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1952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1952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952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1952AF" w:rsidRDefault="001952AF" w:rsidP="001952AF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952A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ห</w:t>
      </w:r>
      <w:r w:rsidR="00575FAF"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ลักเกณฑ์ วิธีการ เงื่อนไข(ถ้ามี) ในการยื่นคำขอ และในการพิจารณาอนุญาต</w:t>
      </w:r>
    </w:p>
    <w:p w:rsidR="001952AF" w:rsidRDefault="001952AF" w:rsidP="001952A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ใดจะดัดแปลงอาคารต</w:t>
      </w:r>
      <w:r w:rsidR="00575FAF" w:rsidRPr="001952AF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องได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รับใบอนุญาตจากเจ</w:t>
      </w:r>
      <w:r w:rsidR="00575FAF" w:rsidRPr="001952AF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องถิ่นโดยเจ้าพนักงานท้องถิ่นต้อง</w:t>
      </w:r>
    </w:p>
    <w:p w:rsidR="001952AF" w:rsidRDefault="00575FAF" w:rsidP="001952A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ตรวจ</w:t>
      </w:r>
      <w:r w:rsidR="001952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1952AF">
        <w:rPr>
          <w:rFonts w:ascii="TH SarabunPSK" w:hAnsi="TH SarabunPSK" w:cs="TH SarabunPSK"/>
          <w:noProof/>
          <w:sz w:val="32"/>
          <w:szCs w:val="32"/>
        </w:rPr>
        <w:t>45</w:t>
      </w:r>
      <w:r w:rsidR="001952A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1952AF">
        <w:rPr>
          <w:rFonts w:ascii="TH SarabunPSK" w:hAnsi="TH SarabunPSK" w:cs="TH SarabunPSK"/>
          <w:noProof/>
          <w:sz w:val="32"/>
          <w:szCs w:val="32"/>
        </w:rPr>
        <w:t>2</w:t>
      </w:r>
      <w:r w:rsidR="001952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1952AF">
        <w:rPr>
          <w:rFonts w:ascii="TH SarabunPSK" w:hAnsi="TH SarabunPSK" w:cs="TH SarabunPSK"/>
          <w:noProof/>
          <w:sz w:val="32"/>
          <w:szCs w:val="32"/>
        </w:rPr>
        <w:t>45</w:t>
      </w:r>
      <w:r w:rsidR="001952A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65175D" w:rsidRPr="001952AF" w:rsidRDefault="0065175D" w:rsidP="001952AF">
      <w:pPr>
        <w:spacing w:before="12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1985"/>
        <w:gridCol w:w="2551"/>
        <w:gridCol w:w="1276"/>
        <w:gridCol w:w="2126"/>
        <w:gridCol w:w="1418"/>
      </w:tblGrid>
      <w:tr w:rsidR="00313D38" w:rsidRPr="001952AF" w:rsidTr="001952AF">
        <w:trPr>
          <w:tblHeader/>
        </w:trPr>
        <w:tc>
          <w:tcPr>
            <w:tcW w:w="567" w:type="dxa"/>
            <w:vAlign w:val="center"/>
          </w:tcPr>
          <w:p w:rsidR="00313D38" w:rsidRPr="001952A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13D38" w:rsidRPr="001952A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1" w:type="dxa"/>
            <w:vAlign w:val="center"/>
          </w:tcPr>
          <w:p w:rsidR="00313D38" w:rsidRPr="001952A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1952A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1952A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18" w:type="dxa"/>
          </w:tcPr>
          <w:p w:rsidR="00313D38" w:rsidRPr="001952AF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952AF" w:rsidTr="001952AF">
        <w:tc>
          <w:tcPr>
            <w:tcW w:w="567" w:type="dxa"/>
          </w:tcPr>
          <w:p w:rsidR="00313D38" w:rsidRPr="001952AF" w:rsidRDefault="00313D38" w:rsidP="001952A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1952A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952A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1952A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1952A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1952AF" w:rsidRDefault="001952AF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418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952AF" w:rsidTr="001952AF">
        <w:tc>
          <w:tcPr>
            <w:tcW w:w="567" w:type="dxa"/>
          </w:tcPr>
          <w:p w:rsidR="00313D38" w:rsidRPr="001952AF" w:rsidRDefault="00313D38" w:rsidP="001952A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1952A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952A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1952A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1952A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1952AF" w:rsidRDefault="001952AF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418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952AF" w:rsidTr="001952AF">
        <w:tc>
          <w:tcPr>
            <w:tcW w:w="567" w:type="dxa"/>
          </w:tcPr>
          <w:p w:rsidR="00313D38" w:rsidRPr="001952AF" w:rsidRDefault="00313D38" w:rsidP="001952A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1952A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952A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1952AF" w:rsidRDefault="00313D38" w:rsidP="0019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276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1952AF" w:rsidRDefault="001952AF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 องค์การ</w:t>
            </w:r>
            <w:r w:rsidR="00313D38"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บริหารส่วนตำบลนาคำ</w:t>
            </w:r>
            <w:r w:rsidR="00313D38"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อำเภอคำเขื่อนแก้วจังหวัดยโสธร</w:t>
            </w:r>
          </w:p>
        </w:tc>
        <w:tc>
          <w:tcPr>
            <w:tcW w:w="1418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1952AF" w:rsidTr="001952AF">
        <w:tc>
          <w:tcPr>
            <w:tcW w:w="567" w:type="dxa"/>
          </w:tcPr>
          <w:p w:rsidR="00313D38" w:rsidRPr="001952AF" w:rsidRDefault="00313D38" w:rsidP="001952A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1952A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952A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1952A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313D38" w:rsidRPr="001952A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1952AF" w:rsidRDefault="001952AF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418" w:type="dxa"/>
          </w:tcPr>
          <w:p w:rsidR="00313D38" w:rsidRPr="001952AF" w:rsidRDefault="00313D38" w:rsidP="00195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1952AF" w:rsidRDefault="001952AF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Pr="001952A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952AF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1952AF" w:rsidRDefault="0085230C" w:rsidP="001952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52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952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</w:t>
      </w:r>
      <w:r w:rsidR="001952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</w:t>
      </w:r>
    </w:p>
    <w:p w:rsidR="008D7B9E" w:rsidRPr="001952AF" w:rsidRDefault="009B68CC" w:rsidP="001952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52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952AF" w:rsidRDefault="00AA7734" w:rsidP="001952AF">
      <w:pPr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952AF" w:rsidRDefault="00AA7734" w:rsidP="00835C7F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39" w:type="dxa"/>
        <w:tblLayout w:type="fixed"/>
        <w:tblLook w:val="04A0"/>
      </w:tblPr>
      <w:tblGrid>
        <w:gridCol w:w="531"/>
        <w:gridCol w:w="1640"/>
        <w:gridCol w:w="1814"/>
        <w:gridCol w:w="1593"/>
        <w:gridCol w:w="1507"/>
        <w:gridCol w:w="1245"/>
        <w:gridCol w:w="1309"/>
      </w:tblGrid>
      <w:tr w:rsidR="00AC4ACB" w:rsidRPr="001952AF" w:rsidTr="00835C7F">
        <w:trPr>
          <w:tblHeader/>
        </w:trPr>
        <w:tc>
          <w:tcPr>
            <w:tcW w:w="531" w:type="dxa"/>
            <w:vAlign w:val="center"/>
          </w:tcPr>
          <w:p w:rsidR="003C25A4" w:rsidRPr="001952A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40" w:type="dxa"/>
            <w:vAlign w:val="center"/>
          </w:tcPr>
          <w:p w:rsidR="003C25A4" w:rsidRPr="001952A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14" w:type="dxa"/>
            <w:vAlign w:val="center"/>
          </w:tcPr>
          <w:p w:rsidR="003C25A4" w:rsidRPr="001952AF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93" w:type="dxa"/>
            <w:vAlign w:val="center"/>
          </w:tcPr>
          <w:p w:rsidR="003C25A4" w:rsidRPr="001952A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7" w:type="dxa"/>
            <w:vAlign w:val="center"/>
          </w:tcPr>
          <w:p w:rsidR="003C25A4" w:rsidRPr="001952A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45" w:type="dxa"/>
            <w:vAlign w:val="center"/>
          </w:tcPr>
          <w:p w:rsidR="003C25A4" w:rsidRPr="001952AF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9" w:type="dxa"/>
            <w:vAlign w:val="center"/>
          </w:tcPr>
          <w:p w:rsidR="003C25A4" w:rsidRPr="001952A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952AF" w:rsidTr="00835C7F">
        <w:tc>
          <w:tcPr>
            <w:tcW w:w="531" w:type="dxa"/>
            <w:vAlign w:val="center"/>
          </w:tcPr>
          <w:p w:rsidR="00452B6B" w:rsidRPr="001952AF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40" w:type="dxa"/>
          </w:tcPr>
          <w:p w:rsidR="00452B6B" w:rsidRPr="001952A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14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07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9" w:type="dxa"/>
          </w:tcPr>
          <w:p w:rsidR="00452B6B" w:rsidRPr="001952A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952AF" w:rsidTr="00835C7F">
        <w:tc>
          <w:tcPr>
            <w:tcW w:w="531" w:type="dxa"/>
            <w:vAlign w:val="center"/>
          </w:tcPr>
          <w:p w:rsidR="00452B6B" w:rsidRPr="001952AF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40" w:type="dxa"/>
          </w:tcPr>
          <w:p w:rsidR="00452B6B" w:rsidRPr="001952A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14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07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452B6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9" w:type="dxa"/>
          </w:tcPr>
          <w:p w:rsidR="00452B6B" w:rsidRPr="001952A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1952AF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952AF" w:rsidRDefault="00A10CDA" w:rsidP="00835C7F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1952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567"/>
        <w:gridCol w:w="1843"/>
        <w:gridCol w:w="1701"/>
        <w:gridCol w:w="1559"/>
        <w:gridCol w:w="1559"/>
        <w:gridCol w:w="1134"/>
        <w:gridCol w:w="1418"/>
      </w:tblGrid>
      <w:tr w:rsidR="0072000F" w:rsidRPr="001952AF" w:rsidTr="0072000F">
        <w:trPr>
          <w:tblHeader/>
        </w:trPr>
        <w:tc>
          <w:tcPr>
            <w:tcW w:w="567" w:type="dxa"/>
            <w:vAlign w:val="center"/>
          </w:tcPr>
          <w:p w:rsidR="00422EAB" w:rsidRPr="001952A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422EAB" w:rsidRPr="001952A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1952AF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952A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1952A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1952AF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8" w:type="dxa"/>
            <w:vAlign w:val="center"/>
          </w:tcPr>
          <w:p w:rsidR="00422EAB" w:rsidRPr="001952A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52A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</w:t>
            </w:r>
            <w:r w:rsidR="0072000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 1)</w:t>
            </w:r>
          </w:p>
        </w:tc>
        <w:tc>
          <w:tcPr>
            <w:tcW w:w="1701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701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701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พร้อมเงื่อนไขและ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แผนผังที่ดินแนบท้าย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835C7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72000F" w:rsidRPr="001952AF" w:rsidRDefault="0072000F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ตามกฎกระทรวงฉบับที่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</w:t>
            </w:r>
            <w:r w:rsidR="007200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้คำนวณพร้อมลงนามทุกแผ่น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แรงสั่นสะเทือนของแผ่นดินไหวพ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2550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12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2000F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&gt; 65 ksc.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</w:t>
            </w:r>
          </w:p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ลงนาม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แบบแปลนและรายการคำนวณงานระบบของอาคาร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ตามกฎกระทรวงฉบับที่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เป็นอาคารสูงหรืออาคารขนาดใหญ่พิเศษ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701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701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การระบายน้ำทิ้ง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พิเศษ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21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2000F" w:rsidRPr="001952AF" w:rsidTr="0072000F">
        <w:tc>
          <w:tcPr>
            <w:tcW w:w="567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="00811134" w:rsidRPr="001952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701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952AF" w:rsidRDefault="00AC4ACB" w:rsidP="00720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952A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1952A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2000F" w:rsidRDefault="00A10CDA" w:rsidP="007200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200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8568"/>
      </w:tblGrid>
      <w:tr w:rsidR="00A13B6C" w:rsidRPr="001952AF" w:rsidTr="0072000F">
        <w:trPr>
          <w:trHeight w:val="1650"/>
        </w:trPr>
        <w:tc>
          <w:tcPr>
            <w:tcW w:w="468" w:type="dxa"/>
          </w:tcPr>
          <w:p w:rsidR="00A13B6C" w:rsidRPr="001952AF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8" w:type="dxa"/>
          </w:tcPr>
          <w:p w:rsidR="00A13B6C" w:rsidRPr="001952AF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952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A13B6C" w:rsidRPr="001952AF" w:rsidRDefault="000F1309" w:rsidP="007200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20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1952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72000F" w:rsidRDefault="00216FA4" w:rsidP="007200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200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952AF" w:rsidTr="0072000F">
        <w:tc>
          <w:tcPr>
            <w:tcW w:w="534" w:type="dxa"/>
          </w:tcPr>
          <w:p w:rsidR="00EA6950" w:rsidRPr="001952AF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72000F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2000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72000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72000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  <w:p w:rsidR="00EA6950" w:rsidRPr="001952AF" w:rsidRDefault="00EA6950" w:rsidP="00AF6A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(0-4575-6772)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B57F3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B57F3A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35180)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ศูนย์ดำรงธรรมอบต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นาคำ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0-4575-6772)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72000F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2000F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ที่ทำการองค์การบริหารส่วนตำบลนาคำ</w:t>
            </w:r>
            <w:r w:rsidRPr="001952A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952AF" w:rsidTr="0072000F">
        <w:tc>
          <w:tcPr>
            <w:tcW w:w="534" w:type="dxa"/>
          </w:tcPr>
          <w:p w:rsidR="00EA6950" w:rsidRPr="001952AF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1952AF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4A0D" w:rsidRPr="001952AF" w:rsidRDefault="003F4A0D" w:rsidP="00AF6A50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1952AF" w:rsidSect="001952AF">
      <w:headerReference w:type="default" r:id="rId9"/>
      <w:pgSz w:w="11907" w:h="16839" w:code="9"/>
      <w:pgMar w:top="1440" w:right="1134" w:bottom="1440" w:left="156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D0" w:rsidRDefault="004329D0" w:rsidP="00C81DB8">
      <w:pPr>
        <w:spacing w:after="0" w:line="240" w:lineRule="auto"/>
      </w:pPr>
      <w:r>
        <w:separator/>
      </w:r>
    </w:p>
  </w:endnote>
  <w:endnote w:type="continuationSeparator" w:id="1">
    <w:p w:rsidR="004329D0" w:rsidRDefault="004329D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D0" w:rsidRDefault="004329D0" w:rsidP="00C81DB8">
      <w:pPr>
        <w:spacing w:after="0" w:line="240" w:lineRule="auto"/>
      </w:pPr>
      <w:r>
        <w:separator/>
      </w:r>
    </w:p>
  </w:footnote>
  <w:footnote w:type="continuationSeparator" w:id="1">
    <w:p w:rsidR="004329D0" w:rsidRDefault="004329D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0663677"/>
      <w:docPartObj>
        <w:docPartGallery w:val="Page Numbers (Top of Page)"/>
        <w:docPartUnique/>
      </w:docPartObj>
    </w:sdtPr>
    <w:sdtContent>
      <w:p w:rsidR="001952AF" w:rsidRPr="001952AF" w:rsidRDefault="00027139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1952A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952AF" w:rsidRPr="001952A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952A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6A50" w:rsidRPr="00AF6A50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52</w:t>
        </w:r>
        <w:r w:rsidRPr="001952A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7139"/>
    <w:rsid w:val="000424A8"/>
    <w:rsid w:val="00045650"/>
    <w:rsid w:val="00067A20"/>
    <w:rsid w:val="00075E4A"/>
    <w:rsid w:val="00090552"/>
    <w:rsid w:val="00094F82"/>
    <w:rsid w:val="000C2AAC"/>
    <w:rsid w:val="000C466B"/>
    <w:rsid w:val="000E6F1A"/>
    <w:rsid w:val="000F1309"/>
    <w:rsid w:val="00110F0C"/>
    <w:rsid w:val="00122EAE"/>
    <w:rsid w:val="00132E1B"/>
    <w:rsid w:val="00164004"/>
    <w:rsid w:val="0017533B"/>
    <w:rsid w:val="0018441F"/>
    <w:rsid w:val="001952A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2C3B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29D0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2391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000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5C7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7102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1244"/>
    <w:rsid w:val="00AA7734"/>
    <w:rsid w:val="00AC4ACB"/>
    <w:rsid w:val="00AE6A9D"/>
    <w:rsid w:val="00AF4A06"/>
    <w:rsid w:val="00AF6A50"/>
    <w:rsid w:val="00B23DA2"/>
    <w:rsid w:val="00B509FC"/>
    <w:rsid w:val="00B57F3A"/>
    <w:rsid w:val="00B95782"/>
    <w:rsid w:val="00BC5DA7"/>
    <w:rsid w:val="00BF6CA4"/>
    <w:rsid w:val="00C1539D"/>
    <w:rsid w:val="00C21238"/>
    <w:rsid w:val="00C26ED0"/>
    <w:rsid w:val="00C3045F"/>
    <w:rsid w:val="00C7561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69F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30</TotalTime>
  <Pages>10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6</cp:revision>
  <cp:lastPrinted>2015-09-10T08:30:00Z</cp:lastPrinted>
  <dcterms:created xsi:type="dcterms:W3CDTF">2015-09-09T03:40:00Z</dcterms:created>
  <dcterms:modified xsi:type="dcterms:W3CDTF">2015-09-10T08:32:00Z</dcterms:modified>
</cp:coreProperties>
</file>