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5F" w:rsidRPr="0061385F" w:rsidRDefault="00D239AD" w:rsidP="0061385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61385F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คู่มือสำหรับประชาชน</w:t>
      </w:r>
    </w:p>
    <w:p w:rsidR="00593E8D" w:rsidRPr="0061385F" w:rsidRDefault="0061385F" w:rsidP="00E46D3B">
      <w:pPr>
        <w:spacing w:before="240" w:after="12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งานที่ให้บริการ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C81DB8" w:rsidRPr="0061385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760D0B" w:rsidRPr="0061385F" w:rsidRDefault="00D239AD" w:rsidP="006138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1385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61385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61385F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tab/>
      </w:r>
      <w:r w:rsidR="0061385F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tab/>
      </w:r>
      <w:r w:rsidR="00C81DB8" w:rsidRPr="0061385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องค์การบริหารส่วนตำบลนาคำ</w:t>
      </w:r>
      <w:r w:rsidR="0061385F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61385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อำเภอคำเขื่อนแก้ว</w:t>
      </w:r>
      <w:r w:rsidR="0061385F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61385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จังหวัดยโสธร</w:t>
      </w:r>
      <w:r w:rsidR="00094F82" w:rsidRPr="0061385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61385F" w:rsidRDefault="0061385F" w:rsidP="00E46D3B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ขอบเขตการให้บริการ</w:t>
      </w:r>
    </w:p>
    <w:p w:rsidR="00C77AEA" w:rsidRPr="0061385F" w:rsidRDefault="0061385F" w:rsidP="0061385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สถานที่ / </w:t>
      </w:r>
      <w:r w:rsidR="00C77AEA" w:rsidRPr="0061385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61385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8304"/>
      </w:tblGrid>
      <w:tr w:rsidR="00094F82" w:rsidRPr="0061385F" w:rsidTr="0061385F">
        <w:trPr>
          <w:trHeight w:val="2353"/>
        </w:trPr>
        <w:tc>
          <w:tcPr>
            <w:tcW w:w="534" w:type="dxa"/>
          </w:tcPr>
          <w:p w:rsidR="00094F82" w:rsidRPr="0061385F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4" w:type="dxa"/>
          </w:tcPr>
          <w:p w:rsidR="0061385F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61385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61385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61385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  <w:r w:rsidR="00094F82"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094F82"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 </w:t>
            </w:r>
            <w:r w:rsidR="00094F82"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0-4575-6772  </w:t>
            </w:r>
            <w:r w:rsidR="00094F82"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</w:p>
          <w:p w:rsidR="00094F82" w:rsidRPr="0061385F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ทางเว็บไซต์</w:t>
            </w:r>
            <w:r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</w:t>
            </w:r>
            <w:hyperlink r:id="rId8" w:history="1">
              <w:r w:rsidR="0061385F" w:rsidRPr="00E070FD">
                <w:rPr>
                  <w:rStyle w:val="ad"/>
                  <w:rFonts w:ascii="TH SarabunPSK" w:hAnsi="TH SarabunPSK" w:cs="TH SarabunPSK"/>
                  <w:iCs/>
                  <w:noProof/>
                  <w:sz w:val="32"/>
                  <w:szCs w:val="32"/>
                </w:rPr>
                <w:t>www.na-come.com</w:t>
              </w:r>
            </w:hyperlink>
            <w:r w:rsidR="006138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61385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61385F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61385F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575FAF"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– 30 </w:t>
            </w:r>
            <w:r w:rsidR="00575FAF"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6138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E46D3B" w:rsidRPr="00E46D3B" w:rsidRDefault="00E46D3B" w:rsidP="00E46D3B">
      <w:pPr>
        <w:tabs>
          <w:tab w:val="left" w:pos="360"/>
        </w:tabs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18441F" w:rsidRPr="0061385F" w:rsidRDefault="00575FAF" w:rsidP="0061385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1385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1385F" w:rsidRDefault="0061385F" w:rsidP="0061385F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61385F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="00575FAF" w:rsidRPr="0061385F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61385F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575FAF" w:rsidRPr="0061385F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575FAF" w:rsidRPr="0061385F">
        <w:rPr>
          <w:rFonts w:ascii="TH SarabunPSK" w:hAnsi="TH SarabunPSK" w:cs="TH SarabunPSK"/>
          <w:noProof/>
          <w:sz w:val="32"/>
          <w:szCs w:val="32"/>
          <w:cs/>
          <w:lang w:bidi="th-TH"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61385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หลักเกณฑ์</w:t>
      </w:r>
      <w:r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575FAF" w:rsidRPr="0061385F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</w:p>
    <w:p w:rsidR="0061385F" w:rsidRDefault="00575FAF" w:rsidP="0061385F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61385F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61385F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</w:p>
    <w:p w:rsidR="0061385F" w:rsidRDefault="00575FAF" w:rsidP="0061385F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61385F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61385F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</w:p>
    <w:p w:rsidR="0061385F" w:rsidRPr="0061385F" w:rsidRDefault="00575FAF" w:rsidP="0061385F">
      <w:pPr>
        <w:spacing w:after="0" w:line="240" w:lineRule="auto"/>
        <w:ind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61385F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61385F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="0061385F">
        <w:rPr>
          <w:rFonts w:ascii="TH SarabunPSK" w:hAnsi="TH SarabunPSK" w:cs="TH SarabunPSK"/>
          <w:noProof/>
          <w:sz w:val="32"/>
          <w:szCs w:val="32"/>
        </w:rPr>
        <w:br/>
      </w:r>
      <w:r w:rsidRPr="0061385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วิธีการ</w:t>
      </w:r>
    </w:p>
    <w:p w:rsidR="0061385F" w:rsidRDefault="00575FAF" w:rsidP="0061385F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61385F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61385F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</w:p>
    <w:p w:rsidR="0061385F" w:rsidRDefault="00575FAF" w:rsidP="0061385F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61385F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61385F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</w:p>
    <w:p w:rsidR="0065175D" w:rsidRPr="0061385F" w:rsidRDefault="00575FAF" w:rsidP="0061385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1385F">
        <w:rPr>
          <w:rFonts w:ascii="TH SarabunPSK" w:hAnsi="TH SarabunPSK" w:cs="TH SarabunPSK"/>
          <w:noProof/>
          <w:sz w:val="32"/>
          <w:szCs w:val="32"/>
        </w:rPr>
        <w:t>3.</w:t>
      </w:r>
      <w:r w:rsidR="0061385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61385F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</w:t>
      </w:r>
      <w:r w:rsidR="0061385F">
        <w:rPr>
          <w:rFonts w:ascii="TH SarabunPSK" w:hAnsi="TH SarabunPSK" w:cs="TH SarabunPSK"/>
          <w:noProof/>
          <w:sz w:val="32"/>
          <w:szCs w:val="32"/>
          <w:cs/>
          <w:lang w:bidi="th-TH"/>
        </w:rPr>
        <w:t>งใหม่ที่ตนย้ายไปเพื่อพิจารณาใหม</w:t>
      </w:r>
      <w:r w:rsidR="0061385F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่</w:t>
      </w:r>
      <w:r w:rsidRPr="0061385F">
        <w:rPr>
          <w:rFonts w:ascii="TH SarabunPSK" w:hAnsi="TH SarabunPSK" w:cs="TH SarabunPSK"/>
          <w:noProof/>
          <w:sz w:val="32"/>
          <w:szCs w:val="32"/>
        </w:rPr>
        <w:br/>
      </w:r>
      <w:r w:rsidRPr="0061385F">
        <w:rPr>
          <w:rFonts w:ascii="TH SarabunPSK" w:hAnsi="TH SarabunPSK" w:cs="TH SarabunPSK"/>
          <w:noProof/>
          <w:sz w:val="32"/>
          <w:szCs w:val="32"/>
        </w:rPr>
        <w:lastRenderedPageBreak/>
        <w:br/>
      </w:r>
      <w:r w:rsidR="0065175D" w:rsidRPr="0061385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567"/>
        <w:gridCol w:w="2127"/>
        <w:gridCol w:w="2268"/>
        <w:gridCol w:w="1275"/>
        <w:gridCol w:w="2268"/>
        <w:gridCol w:w="1276"/>
      </w:tblGrid>
      <w:tr w:rsidR="00313D38" w:rsidRPr="0061385F" w:rsidTr="0061385F">
        <w:trPr>
          <w:tblHeader/>
        </w:trPr>
        <w:tc>
          <w:tcPr>
            <w:tcW w:w="567" w:type="dxa"/>
            <w:vAlign w:val="center"/>
          </w:tcPr>
          <w:p w:rsidR="00313D38" w:rsidRPr="0061385F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7" w:type="dxa"/>
            <w:vAlign w:val="center"/>
          </w:tcPr>
          <w:p w:rsidR="00313D38" w:rsidRPr="0061385F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268" w:type="dxa"/>
            <w:vAlign w:val="center"/>
          </w:tcPr>
          <w:p w:rsidR="00313D38" w:rsidRPr="0061385F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275" w:type="dxa"/>
            <w:vAlign w:val="center"/>
          </w:tcPr>
          <w:p w:rsidR="00313D38" w:rsidRPr="0061385F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268" w:type="dxa"/>
          </w:tcPr>
          <w:p w:rsidR="00313D38" w:rsidRPr="0061385F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276" w:type="dxa"/>
          </w:tcPr>
          <w:p w:rsidR="00313D38" w:rsidRPr="0061385F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61385F" w:rsidTr="0061385F">
        <w:tc>
          <w:tcPr>
            <w:tcW w:w="567" w:type="dxa"/>
          </w:tcPr>
          <w:p w:rsidR="00313D38" w:rsidRPr="0061385F" w:rsidRDefault="00313D38" w:rsidP="0061385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61385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313D38" w:rsidRPr="0061385F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61385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13D38" w:rsidRPr="0061385F" w:rsidRDefault="00313D38" w:rsidP="00613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</w:tc>
        <w:tc>
          <w:tcPr>
            <w:tcW w:w="1275" w:type="dxa"/>
          </w:tcPr>
          <w:p w:rsidR="00313D38" w:rsidRPr="0061385F" w:rsidRDefault="00313D38" w:rsidP="00613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45 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268" w:type="dxa"/>
          </w:tcPr>
          <w:p w:rsidR="0061385F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61385F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61385F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276" w:type="dxa"/>
          </w:tcPr>
          <w:p w:rsidR="00313D38" w:rsidRPr="0061385F" w:rsidRDefault="00313D38" w:rsidP="00613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61385F" w:rsidTr="0061385F">
        <w:tc>
          <w:tcPr>
            <w:tcW w:w="567" w:type="dxa"/>
          </w:tcPr>
          <w:p w:rsidR="00313D38" w:rsidRPr="0061385F" w:rsidRDefault="00313D38" w:rsidP="0061385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61385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313D38" w:rsidRPr="0061385F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1385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13D38" w:rsidRPr="0061385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ออกใบนัดหมายตรวจสภาพความเป็นอยู่และคุณสมบัติ</w:t>
            </w:r>
          </w:p>
          <w:p w:rsidR="00313D38" w:rsidRPr="0061385F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13D38" w:rsidRPr="0061385F" w:rsidRDefault="00313D38" w:rsidP="00613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268" w:type="dxa"/>
          </w:tcPr>
          <w:p w:rsidR="0061385F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61385F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61385F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276" w:type="dxa"/>
          </w:tcPr>
          <w:p w:rsidR="00313D38" w:rsidRPr="0061385F" w:rsidRDefault="00313D38" w:rsidP="00613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61385F" w:rsidTr="0061385F">
        <w:tc>
          <w:tcPr>
            <w:tcW w:w="567" w:type="dxa"/>
          </w:tcPr>
          <w:p w:rsidR="00313D38" w:rsidRPr="0061385F" w:rsidRDefault="00313D38" w:rsidP="0061385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61385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313D38" w:rsidRPr="0061385F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1385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13D38" w:rsidRPr="0061385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313D38" w:rsidRPr="0061385F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13D38" w:rsidRPr="0061385F" w:rsidRDefault="00313D38" w:rsidP="00613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268" w:type="dxa"/>
          </w:tcPr>
          <w:p w:rsidR="0061385F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61385F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61385F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276" w:type="dxa"/>
          </w:tcPr>
          <w:p w:rsidR="00313D38" w:rsidRPr="0061385F" w:rsidRDefault="00313D38" w:rsidP="00613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61385F" w:rsidTr="0061385F">
        <w:tc>
          <w:tcPr>
            <w:tcW w:w="567" w:type="dxa"/>
          </w:tcPr>
          <w:p w:rsidR="00313D38" w:rsidRPr="0061385F" w:rsidRDefault="00313D38" w:rsidP="0061385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61385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313D38" w:rsidRPr="0061385F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1385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13D38" w:rsidRPr="0061385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313D38" w:rsidRPr="0061385F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13D38" w:rsidRPr="0061385F" w:rsidRDefault="00313D38" w:rsidP="00613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268" w:type="dxa"/>
          </w:tcPr>
          <w:p w:rsidR="0061385F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61385F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61385F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276" w:type="dxa"/>
          </w:tcPr>
          <w:p w:rsidR="00313D38" w:rsidRPr="0061385F" w:rsidRDefault="00313D38" w:rsidP="00613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61385F" w:rsidTr="0061385F">
        <w:tc>
          <w:tcPr>
            <w:tcW w:w="567" w:type="dxa"/>
          </w:tcPr>
          <w:p w:rsidR="00313D38" w:rsidRPr="0061385F" w:rsidRDefault="00313D38" w:rsidP="0061385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61385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313D38" w:rsidRPr="0061385F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1385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13D38" w:rsidRPr="0061385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:rsidR="00313D38" w:rsidRPr="0061385F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13D38" w:rsidRPr="0061385F" w:rsidRDefault="00313D38" w:rsidP="00613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268" w:type="dxa"/>
          </w:tcPr>
          <w:p w:rsidR="0061385F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61385F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61385F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276" w:type="dxa"/>
          </w:tcPr>
          <w:p w:rsidR="00313D38" w:rsidRPr="0061385F" w:rsidRDefault="0061385F" w:rsidP="00613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C26ED0" w:rsidRPr="0061385F" w:rsidRDefault="00C26ED0" w:rsidP="0061385F">
      <w:pPr>
        <w:tabs>
          <w:tab w:val="left" w:pos="360"/>
        </w:tabs>
        <w:spacing w:before="12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61385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61385F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9B68CC" w:rsidRPr="0061385F">
        <w:rPr>
          <w:rFonts w:ascii="TH SarabunPSK" w:hAnsi="TH SarabunPSK" w:cs="TH SarabunPSK"/>
          <w:noProof/>
          <w:sz w:val="32"/>
          <w:szCs w:val="32"/>
        </w:rPr>
        <w:t>13</w:t>
      </w:r>
      <w:r w:rsidR="0061385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B68CC" w:rsidRPr="0061385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B68CC" w:rsidRPr="0061385F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61385F" w:rsidRDefault="0061385F" w:rsidP="0061385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61385F" w:rsidRDefault="0085230C" w:rsidP="0061385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1385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61385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61385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61385F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385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61385F">
        <w:rPr>
          <w:rFonts w:ascii="TH SarabunPSK" w:hAnsi="TH SarabunPSK" w:cs="TH SarabunPSK"/>
          <w:noProof/>
          <w:sz w:val="32"/>
          <w:szCs w:val="32"/>
        </w:rPr>
        <w:t xml:space="preserve">5 </w:t>
      </w:r>
      <w:r w:rsidRPr="0061385F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AA7734" w:rsidRPr="0061385F" w:rsidRDefault="00AA7734" w:rsidP="0061385F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1385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61385F" w:rsidRDefault="00AA7734" w:rsidP="0061385F">
      <w:pPr>
        <w:spacing w:after="12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1385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1)</w:t>
      </w:r>
      <w:r w:rsidRPr="0061385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567"/>
        <w:gridCol w:w="2127"/>
        <w:gridCol w:w="1701"/>
        <w:gridCol w:w="1559"/>
        <w:gridCol w:w="1559"/>
        <w:gridCol w:w="1134"/>
        <w:gridCol w:w="1134"/>
      </w:tblGrid>
      <w:tr w:rsidR="00134060" w:rsidRPr="0061385F" w:rsidTr="00134060">
        <w:trPr>
          <w:tblHeader/>
        </w:trPr>
        <w:tc>
          <w:tcPr>
            <w:tcW w:w="567" w:type="dxa"/>
            <w:vAlign w:val="center"/>
          </w:tcPr>
          <w:p w:rsidR="003C25A4" w:rsidRPr="0061385F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7" w:type="dxa"/>
            <w:vAlign w:val="center"/>
          </w:tcPr>
          <w:p w:rsidR="003C25A4" w:rsidRPr="0061385F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01" w:type="dxa"/>
            <w:vAlign w:val="center"/>
          </w:tcPr>
          <w:p w:rsidR="0061385F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</w:p>
          <w:p w:rsidR="003C25A4" w:rsidRPr="0061385F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61385F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3C25A4" w:rsidRPr="0061385F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3C25A4" w:rsidRPr="0061385F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134" w:type="dxa"/>
            <w:vAlign w:val="center"/>
          </w:tcPr>
          <w:p w:rsidR="003C25A4" w:rsidRPr="0061385F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34060" w:rsidRPr="0061385F" w:rsidTr="00134060">
        <w:tc>
          <w:tcPr>
            <w:tcW w:w="567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61385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61385F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701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34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134060" w:rsidRPr="0061385F" w:rsidTr="00134060">
        <w:tc>
          <w:tcPr>
            <w:tcW w:w="567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61385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134060" w:rsidRDefault="00AC4ACB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ทะเบียนบ้าน</w:t>
            </w:r>
          </w:p>
          <w:p w:rsidR="00452B6B" w:rsidRPr="0061385F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701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34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134060" w:rsidRPr="0061385F" w:rsidTr="00134060">
        <w:tc>
          <w:tcPr>
            <w:tcW w:w="567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61385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61385F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34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134060" w:rsidRPr="0061385F" w:rsidTr="00134060">
        <w:tc>
          <w:tcPr>
            <w:tcW w:w="567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61385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61385F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</w:p>
        </w:tc>
        <w:tc>
          <w:tcPr>
            <w:tcW w:w="1701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34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134060" w:rsidRPr="0061385F" w:rsidTr="00134060">
        <w:tc>
          <w:tcPr>
            <w:tcW w:w="567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61385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61385F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34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134060" w:rsidRPr="0061385F" w:rsidTr="00134060">
        <w:tc>
          <w:tcPr>
            <w:tcW w:w="567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6</w:t>
            </w:r>
            <w:r w:rsidR="00811134" w:rsidRPr="0061385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61385F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34" w:type="dxa"/>
          </w:tcPr>
          <w:p w:rsidR="00452B6B" w:rsidRPr="0061385F" w:rsidRDefault="00AC4ACB" w:rsidP="0013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422EAB" w:rsidRPr="0061385F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61385F" w:rsidRDefault="00A10CDA" w:rsidP="00134060">
      <w:pPr>
        <w:spacing w:after="12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1385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2)</w:t>
      </w:r>
      <w:r w:rsidRPr="0061385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217" w:type="dxa"/>
        <w:tblInd w:w="-34" w:type="dxa"/>
        <w:tblLayout w:type="fixed"/>
        <w:tblLook w:val="04A0"/>
      </w:tblPr>
      <w:tblGrid>
        <w:gridCol w:w="303"/>
        <w:gridCol w:w="406"/>
        <w:gridCol w:w="1701"/>
        <w:gridCol w:w="1843"/>
        <w:gridCol w:w="1559"/>
        <w:gridCol w:w="1701"/>
        <w:gridCol w:w="1276"/>
        <w:gridCol w:w="1134"/>
        <w:gridCol w:w="294"/>
      </w:tblGrid>
      <w:tr w:rsidR="00600A25" w:rsidRPr="0061385F" w:rsidTr="00134060">
        <w:trPr>
          <w:gridAfter w:val="1"/>
          <w:wAfter w:w="294" w:type="dxa"/>
          <w:tblHeader/>
        </w:trPr>
        <w:tc>
          <w:tcPr>
            <w:tcW w:w="709" w:type="dxa"/>
            <w:gridSpan w:val="2"/>
            <w:vAlign w:val="center"/>
          </w:tcPr>
          <w:p w:rsidR="00422EAB" w:rsidRPr="0061385F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61385F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61385F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61385F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61385F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422EAB" w:rsidRPr="0061385F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134" w:type="dxa"/>
            <w:vAlign w:val="center"/>
          </w:tcPr>
          <w:p w:rsidR="00422EAB" w:rsidRPr="0061385F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1385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61385F" w:rsidTr="00134060">
        <w:tblPrEx>
          <w:jc w:val="center"/>
        </w:tblPrEx>
        <w:trPr>
          <w:gridBefore w:val="1"/>
          <w:wBefore w:w="303" w:type="dxa"/>
          <w:jc w:val="center"/>
        </w:trPr>
        <w:tc>
          <w:tcPr>
            <w:tcW w:w="9914" w:type="dxa"/>
            <w:gridSpan w:val="8"/>
            <w:vAlign w:val="center"/>
          </w:tcPr>
          <w:p w:rsidR="004C3BDE" w:rsidRPr="0061385F" w:rsidRDefault="004C3BDE" w:rsidP="008C1396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E46D3B" w:rsidRDefault="00E46D3B" w:rsidP="00134060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134060" w:rsidRDefault="00216FA4" w:rsidP="0013406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3406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7"/>
        <w:gridCol w:w="8607"/>
      </w:tblGrid>
      <w:tr w:rsidR="00EA6950" w:rsidRPr="0061385F" w:rsidTr="00134060">
        <w:trPr>
          <w:trHeight w:val="1221"/>
        </w:trPr>
        <w:tc>
          <w:tcPr>
            <w:tcW w:w="477" w:type="dxa"/>
          </w:tcPr>
          <w:p w:rsidR="00EA6950" w:rsidRPr="0061385F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7" w:type="dxa"/>
          </w:tcPr>
          <w:p w:rsidR="00134060" w:rsidRDefault="00EA6950" w:rsidP="00EA6950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13406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13406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13406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จังหวัดยโสธร 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35180  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0-4575-6772  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หรือ</w:t>
            </w:r>
          </w:p>
          <w:p w:rsidR="00EA6950" w:rsidRPr="0061385F" w:rsidRDefault="00EA6950" w:rsidP="0013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ทางเว็บไซต์อบต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.   www.na-come.com</w:t>
            </w:r>
            <w:r w:rsidRPr="0061385F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EA6950" w:rsidRPr="0061385F" w:rsidTr="00134060">
        <w:trPr>
          <w:trHeight w:val="1209"/>
        </w:trPr>
        <w:tc>
          <w:tcPr>
            <w:tcW w:w="477" w:type="dxa"/>
          </w:tcPr>
          <w:p w:rsidR="00EA6950" w:rsidRPr="0061385F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7" w:type="dxa"/>
          </w:tcPr>
          <w:p w:rsidR="00EA6950" w:rsidRPr="0061385F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4558D" w:rsidRPr="0061385F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61385F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61385F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61385F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61385F" w:rsidSect="0061385F">
      <w:headerReference w:type="default" r:id="rId9"/>
      <w:pgSz w:w="11907" w:h="16839" w:code="9"/>
      <w:pgMar w:top="1440" w:right="1134" w:bottom="1440" w:left="1418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4E4" w:rsidRDefault="007A44E4" w:rsidP="00C81DB8">
      <w:pPr>
        <w:spacing w:after="0" w:line="240" w:lineRule="auto"/>
      </w:pPr>
      <w:r>
        <w:separator/>
      </w:r>
    </w:p>
  </w:endnote>
  <w:endnote w:type="continuationSeparator" w:id="1">
    <w:p w:rsidR="007A44E4" w:rsidRDefault="007A44E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4E4" w:rsidRDefault="007A44E4" w:rsidP="00C81DB8">
      <w:pPr>
        <w:spacing w:after="0" w:line="240" w:lineRule="auto"/>
      </w:pPr>
      <w:r>
        <w:separator/>
      </w:r>
    </w:p>
  </w:footnote>
  <w:footnote w:type="continuationSeparator" w:id="1">
    <w:p w:rsidR="007A44E4" w:rsidRDefault="007A44E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3668"/>
      <w:docPartObj>
        <w:docPartGallery w:val="Page Numbers (Top of Page)"/>
        <w:docPartUnique/>
      </w:docPartObj>
    </w:sdtPr>
    <w:sdtContent>
      <w:p w:rsidR="0061385F" w:rsidRDefault="0041295D">
        <w:pPr>
          <w:pStyle w:val="ae"/>
          <w:jc w:val="center"/>
        </w:pPr>
        <w:r w:rsidRPr="0061385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1385F" w:rsidRPr="0061385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1385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46D3B" w:rsidRPr="00E46D3B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41</w:t>
        </w:r>
        <w:r w:rsidRPr="0061385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1385F" w:rsidRDefault="0061385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34060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7AA4"/>
    <w:rsid w:val="00290086"/>
    <w:rsid w:val="00291120"/>
    <w:rsid w:val="002A5CC4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1295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B4EB0"/>
    <w:rsid w:val="005C6B68"/>
    <w:rsid w:val="00600A25"/>
    <w:rsid w:val="0061385F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A44E4"/>
    <w:rsid w:val="007E1E74"/>
    <w:rsid w:val="00811134"/>
    <w:rsid w:val="00830437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12647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46D3B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-co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15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4</cp:revision>
  <cp:lastPrinted>2015-09-10T08:26:00Z</cp:lastPrinted>
  <dcterms:created xsi:type="dcterms:W3CDTF">2015-09-09T03:28:00Z</dcterms:created>
  <dcterms:modified xsi:type="dcterms:W3CDTF">2015-09-10T08:26:00Z</dcterms:modified>
</cp:coreProperties>
</file>