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3F" w:rsidRDefault="00D239AD" w:rsidP="00A872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A8723F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A8723F" w:rsidRPr="00A8723F" w:rsidRDefault="00A8723F" w:rsidP="00A872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593E8D" w:rsidRPr="006347B2" w:rsidRDefault="00A8723F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6347B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6347B2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872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A872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A8723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8723F" w:rsidRPr="00A872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กองช่าง </w:t>
      </w:r>
      <w:r w:rsidR="00C81DB8" w:rsidRPr="00A8723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FA77F6" w:rsidRPr="00A8723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A8723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FA77F6" w:rsidRPr="00A8723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A8723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3F4A0D" w:rsidRPr="00A8723F" w:rsidRDefault="00A8723F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8723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A47A58" w:rsidRDefault="00A8723F" w:rsidP="00A47A5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77AEA" w:rsidRPr="00A47A5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A47A5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0"/>
        <w:gridCol w:w="8701"/>
      </w:tblGrid>
      <w:tr w:rsidR="00094F82" w:rsidRPr="006347B2" w:rsidTr="00A8723F">
        <w:trPr>
          <w:trHeight w:val="1719"/>
        </w:trPr>
        <w:tc>
          <w:tcPr>
            <w:tcW w:w="610" w:type="dxa"/>
          </w:tcPr>
          <w:p w:rsidR="00094F82" w:rsidRPr="006347B2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1" w:type="dxa"/>
          </w:tcPr>
          <w:p w:rsidR="00A47A58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A47A5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A65D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A47A5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A47A5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</w:p>
          <w:p w:rsidR="00A8723F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  <w:lang w:bidi="th-TH"/>
              </w:rPr>
            </w:pP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 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http//www.na-come.com</w:t>
            </w:r>
            <w:r w:rsidR="00BF51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BF510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BF510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BF510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A47A5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6347B2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6347B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A8723F" w:rsidRDefault="00313D38" w:rsidP="009B7715">
            <w:pPr>
              <w:rPr>
                <w:rFonts w:ascii="TH SarabunPSK" w:hAnsi="TH SarabunPSK" w:cs="TH SarabunPSK"/>
                <w:iCs/>
                <w:sz w:val="16"/>
                <w:szCs w:val="16"/>
              </w:rPr>
            </w:pPr>
          </w:p>
        </w:tc>
      </w:tr>
    </w:tbl>
    <w:p w:rsidR="0018441F" w:rsidRPr="00A47A58" w:rsidRDefault="00575FAF" w:rsidP="00A47A5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47A5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</w:t>
      </w:r>
      <w:r w:rsidR="00A8723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47A5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(ถ้ามี) ในการยื่นคำขอ และในการพิจารณาอนุญาต</w:t>
      </w:r>
    </w:p>
    <w:p w:rsidR="00A47A58" w:rsidRDefault="00A47A58" w:rsidP="00A47A58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rtl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ใบอนุญาตก่อสร้างดัดแปลงหรือเคลื่อนย้ายอาคาร 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 xml:space="preserve">21) 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22)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ใช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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ตามระยะเวลาที่กําหนดไว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ในใบอนุญาตถ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าผู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รับใบอนุญาตประสงค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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จะขอต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ออายุใบอนุญาตจะต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องยื่นคําขอก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อนใบอนุญาตสิ้นอายุและเมื่อได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ยื่นคําขอดังกล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าวแล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วให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ดําเนินการต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อไปได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กว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าเจ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องถิ่นจะสั่งไม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อนุญาตให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ต</w:t>
      </w:r>
      <w:r w:rsidR="00575FAF" w:rsidRPr="006347B2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ออายุใบอนุญาตนั้น</w:t>
      </w:r>
    </w:p>
    <w:p w:rsidR="00A8723F" w:rsidRPr="00A8723F" w:rsidRDefault="00A8723F" w:rsidP="00A47A58">
      <w:pPr>
        <w:spacing w:after="0" w:line="240" w:lineRule="auto"/>
        <w:rPr>
          <w:rFonts w:ascii="TH SarabunPSK" w:hAnsi="TH SarabunPSK" w:cs="TH SarabunPSK"/>
          <w:noProof/>
          <w:sz w:val="16"/>
          <w:szCs w:val="16"/>
          <w:rtl/>
        </w:rPr>
      </w:pPr>
    </w:p>
    <w:p w:rsidR="0065175D" w:rsidRPr="006347B2" w:rsidRDefault="0065175D" w:rsidP="00A47A5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47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1701"/>
        <w:gridCol w:w="2835"/>
        <w:gridCol w:w="1559"/>
        <w:gridCol w:w="1984"/>
        <w:gridCol w:w="993"/>
      </w:tblGrid>
      <w:tr w:rsidR="00313D38" w:rsidRPr="006347B2" w:rsidTr="00A8723F">
        <w:trPr>
          <w:tblHeader/>
        </w:trPr>
        <w:tc>
          <w:tcPr>
            <w:tcW w:w="534" w:type="dxa"/>
            <w:vAlign w:val="center"/>
          </w:tcPr>
          <w:p w:rsidR="00313D38" w:rsidRPr="00F02199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13D38" w:rsidRPr="00F02199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835" w:type="dxa"/>
            <w:vAlign w:val="center"/>
          </w:tcPr>
          <w:p w:rsidR="00313D38" w:rsidRPr="00F02199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559" w:type="dxa"/>
            <w:vAlign w:val="center"/>
          </w:tcPr>
          <w:p w:rsidR="00313D38" w:rsidRPr="00F02199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84" w:type="dxa"/>
          </w:tcPr>
          <w:p w:rsidR="00313D38" w:rsidRPr="00F02199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993" w:type="dxa"/>
          </w:tcPr>
          <w:p w:rsidR="00313D38" w:rsidRPr="00F02199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13D38" w:rsidRPr="006347B2" w:rsidTr="00A8723F">
        <w:tc>
          <w:tcPr>
            <w:tcW w:w="534" w:type="dxa"/>
          </w:tcPr>
          <w:p w:rsidR="00313D38" w:rsidRPr="006347B2" w:rsidRDefault="00313D38" w:rsidP="00A47A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347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6347B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347B2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313D38" w:rsidRPr="006347B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6347B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13D38" w:rsidRPr="006347B2" w:rsidRDefault="00313D38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84" w:type="dxa"/>
          </w:tcPr>
          <w:p w:rsidR="00BF5106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A8723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  <w:r w:rsidR="00A8723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A8723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313D38" w:rsidRPr="006347B2" w:rsidRDefault="00313D38" w:rsidP="00452B6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</w:tc>
        <w:tc>
          <w:tcPr>
            <w:tcW w:w="993" w:type="dxa"/>
          </w:tcPr>
          <w:p w:rsidR="00313D38" w:rsidRPr="006347B2" w:rsidRDefault="00313D38" w:rsidP="00F02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6347B2" w:rsidTr="00A8723F">
        <w:tc>
          <w:tcPr>
            <w:tcW w:w="534" w:type="dxa"/>
          </w:tcPr>
          <w:p w:rsidR="00313D38" w:rsidRPr="006347B2" w:rsidRDefault="00313D38" w:rsidP="00A47A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347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6347B2" w:rsidRDefault="009B68CC" w:rsidP="00A87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347B2" w:rsidRDefault="00313D38" w:rsidP="00A47A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313D38" w:rsidRPr="006347B2" w:rsidRDefault="00313D38" w:rsidP="00F02199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</w:tc>
        <w:tc>
          <w:tcPr>
            <w:tcW w:w="1559" w:type="dxa"/>
          </w:tcPr>
          <w:p w:rsidR="00313D38" w:rsidRPr="006347B2" w:rsidRDefault="00313D38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84" w:type="dxa"/>
          </w:tcPr>
          <w:p w:rsidR="00BF5106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A8723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  <w:r w:rsidR="00A8723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</w:p>
          <w:p w:rsidR="00313D38" w:rsidRPr="006347B2" w:rsidRDefault="00313D38" w:rsidP="00452B6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</w:tc>
        <w:tc>
          <w:tcPr>
            <w:tcW w:w="993" w:type="dxa"/>
          </w:tcPr>
          <w:p w:rsidR="00313D38" w:rsidRPr="006347B2" w:rsidRDefault="00313D38" w:rsidP="00A47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6347B2" w:rsidTr="00A8723F">
        <w:tc>
          <w:tcPr>
            <w:tcW w:w="534" w:type="dxa"/>
          </w:tcPr>
          <w:p w:rsidR="00313D38" w:rsidRPr="006347B2" w:rsidRDefault="00313D38" w:rsidP="00A47A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347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6347B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347B2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313D38" w:rsidRPr="006347B2" w:rsidRDefault="00313D38" w:rsidP="00F02199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</w:tc>
        <w:tc>
          <w:tcPr>
            <w:tcW w:w="1559" w:type="dxa"/>
          </w:tcPr>
          <w:p w:rsidR="00313D38" w:rsidRPr="006347B2" w:rsidRDefault="00313D38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84" w:type="dxa"/>
          </w:tcPr>
          <w:p w:rsidR="00BF5106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A8723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  <w:r w:rsidR="00A8723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</w:p>
          <w:p w:rsidR="00313D38" w:rsidRPr="006347B2" w:rsidRDefault="00313D38" w:rsidP="00452B6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</w:tc>
        <w:tc>
          <w:tcPr>
            <w:tcW w:w="993" w:type="dxa"/>
          </w:tcPr>
          <w:p w:rsidR="00313D38" w:rsidRPr="006347B2" w:rsidRDefault="00313D38" w:rsidP="00A47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6347B2" w:rsidRDefault="00A8723F" w:rsidP="00A8723F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ร</w:t>
      </w:r>
      <w:r w:rsidR="00C26ED0" w:rsidRPr="006347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ะยะเวลาดำเนินการรวม </w:t>
      </w:r>
      <w:r w:rsidR="00A47A5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6347B2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="00A47A5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9B68CC" w:rsidRPr="006347B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47A58" w:rsidRPr="00F02199" w:rsidRDefault="00A47A58" w:rsidP="00A47A5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A7734" w:rsidRPr="00A47A58" w:rsidRDefault="00AA7734" w:rsidP="00A47A5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47A5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6347B2" w:rsidRDefault="00AA7734" w:rsidP="00A8723F">
      <w:pPr>
        <w:spacing w:before="120" w:after="0" w:line="240" w:lineRule="auto"/>
        <w:ind w:left="448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47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6347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1701"/>
        <w:gridCol w:w="1559"/>
        <w:gridCol w:w="1417"/>
        <w:gridCol w:w="1985"/>
        <w:gridCol w:w="1134"/>
        <w:gridCol w:w="1417"/>
      </w:tblGrid>
      <w:tr w:rsidR="00AC4ACB" w:rsidRPr="006347B2" w:rsidTr="00F02199">
        <w:trPr>
          <w:tblHeader/>
        </w:trPr>
        <w:tc>
          <w:tcPr>
            <w:tcW w:w="534" w:type="dxa"/>
            <w:vAlign w:val="center"/>
          </w:tcPr>
          <w:p w:rsidR="003C25A4" w:rsidRPr="00F0219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0219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59" w:type="dxa"/>
            <w:vAlign w:val="center"/>
          </w:tcPr>
          <w:p w:rsidR="003C25A4" w:rsidRPr="00F02199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</w:t>
            </w:r>
            <w:r w:rsidR="004E651F"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ภาครัฐ</w:t>
            </w:r>
            <w:r w:rsidR="00F02199" w:rsidRPr="00F0219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 </w:t>
            </w: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417" w:type="dxa"/>
            <w:vAlign w:val="center"/>
          </w:tcPr>
          <w:p w:rsidR="003C25A4" w:rsidRPr="00F0219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985" w:type="dxa"/>
            <w:vAlign w:val="center"/>
          </w:tcPr>
          <w:p w:rsidR="003C25A4" w:rsidRPr="00F0219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F02199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7" w:type="dxa"/>
            <w:vAlign w:val="center"/>
          </w:tcPr>
          <w:p w:rsidR="003C25A4" w:rsidRPr="00F0219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C4ACB" w:rsidRPr="006347B2" w:rsidTr="00F02199">
        <w:tc>
          <w:tcPr>
            <w:tcW w:w="534" w:type="dxa"/>
            <w:vAlign w:val="center"/>
          </w:tcPr>
          <w:p w:rsidR="00452B6B" w:rsidRPr="006347B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347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347B2" w:rsidRDefault="00AC4ACB" w:rsidP="00452B6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59" w:type="dxa"/>
          </w:tcPr>
          <w:p w:rsidR="00452B6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452B6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17" w:type="dxa"/>
          </w:tcPr>
          <w:p w:rsidR="00452B6B" w:rsidRPr="006347B2" w:rsidRDefault="00AC4ACB" w:rsidP="00452B6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347B2" w:rsidTr="00F02199">
        <w:tc>
          <w:tcPr>
            <w:tcW w:w="534" w:type="dxa"/>
            <w:vAlign w:val="center"/>
          </w:tcPr>
          <w:p w:rsidR="00452B6B" w:rsidRPr="006347B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347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347B2" w:rsidRDefault="00AC4ACB" w:rsidP="00452B6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559" w:type="dxa"/>
          </w:tcPr>
          <w:p w:rsidR="00452B6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452B6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452B6B" w:rsidRPr="006347B2" w:rsidRDefault="00AC4ACB" w:rsidP="00452B6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8723F" w:rsidRPr="00F02199" w:rsidRDefault="00A8723F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6347B2" w:rsidRDefault="00A10CD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347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2)</w:t>
      </w:r>
      <w:r w:rsidRPr="006347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1984"/>
        <w:gridCol w:w="1559"/>
        <w:gridCol w:w="1418"/>
        <w:gridCol w:w="1701"/>
        <w:gridCol w:w="1276"/>
        <w:gridCol w:w="1275"/>
      </w:tblGrid>
      <w:tr w:rsidR="00600A25" w:rsidRPr="006347B2" w:rsidTr="00F02199">
        <w:trPr>
          <w:tblHeader/>
        </w:trPr>
        <w:tc>
          <w:tcPr>
            <w:tcW w:w="534" w:type="dxa"/>
            <w:vAlign w:val="center"/>
          </w:tcPr>
          <w:p w:rsidR="00422EAB" w:rsidRPr="00F0219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984" w:type="dxa"/>
            <w:vAlign w:val="center"/>
          </w:tcPr>
          <w:p w:rsidR="00F0219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</w:t>
            </w:r>
          </w:p>
          <w:p w:rsidR="00422EAB" w:rsidRPr="00F0219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ยื่นเพิ่มเติม</w:t>
            </w:r>
          </w:p>
        </w:tc>
        <w:tc>
          <w:tcPr>
            <w:tcW w:w="1559" w:type="dxa"/>
            <w:vAlign w:val="center"/>
          </w:tcPr>
          <w:p w:rsidR="00422EAB" w:rsidRPr="00F02199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418" w:type="dxa"/>
            <w:vAlign w:val="center"/>
          </w:tcPr>
          <w:p w:rsidR="00422EAB" w:rsidRPr="00F02199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02199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F0219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5" w:type="dxa"/>
            <w:vAlign w:val="center"/>
          </w:tcPr>
          <w:p w:rsidR="00422EAB" w:rsidRPr="00F02199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021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C4ACB" w:rsidRPr="006347B2" w:rsidTr="00F02199">
        <w:tc>
          <w:tcPr>
            <w:tcW w:w="534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347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6347B2" w:rsidRDefault="00AC4ACB" w:rsidP="00AC4AC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. 5)</w:t>
            </w:r>
          </w:p>
        </w:tc>
        <w:tc>
          <w:tcPr>
            <w:tcW w:w="1559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347B2" w:rsidTr="00F02199">
        <w:tc>
          <w:tcPr>
            <w:tcW w:w="534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347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6347B2" w:rsidRDefault="00AC4ACB" w:rsidP="00AC4AC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559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347B2" w:rsidTr="00F02199">
        <w:tc>
          <w:tcPr>
            <w:tcW w:w="534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347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6347B2" w:rsidRDefault="00AC4ACB" w:rsidP="00AC4AC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. 4) (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347B2" w:rsidTr="00F02199">
        <w:tc>
          <w:tcPr>
            <w:tcW w:w="534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6347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6347B2" w:rsidRDefault="00AC4ACB" w:rsidP="00AC4ACB">
            <w:pPr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. 4) (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AC4ACB" w:rsidRPr="006347B2" w:rsidRDefault="00AC4ACB" w:rsidP="00F02199">
            <w:pPr>
              <w:jc w:val="center"/>
              <w:rPr>
                <w:rFonts w:ascii="TH SarabunPSK" w:hAnsi="TH SarabunPSK" w:cs="TH SarabunPSK"/>
              </w:rPr>
            </w:pPr>
            <w:r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6347B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02199" w:rsidRDefault="00A10CDA" w:rsidP="00F0219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21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"/>
        <w:gridCol w:w="8402"/>
      </w:tblGrid>
      <w:tr w:rsidR="00A13B6C" w:rsidRPr="006347B2" w:rsidTr="00A8723F">
        <w:trPr>
          <w:trHeight w:val="1271"/>
        </w:trPr>
        <w:tc>
          <w:tcPr>
            <w:tcW w:w="459" w:type="dxa"/>
          </w:tcPr>
          <w:p w:rsidR="00A13B6C" w:rsidRPr="006347B2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2" w:type="dxa"/>
          </w:tcPr>
          <w:p w:rsidR="00A13B6C" w:rsidRPr="006347B2" w:rsidRDefault="00A13B6C" w:rsidP="00A87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  <w:r w:rsidRPr="006347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0F1309" w:rsidRPr="006347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47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21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6347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8E2900" w:rsidRPr="00A8723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8"/>
          <w:szCs w:val="18"/>
          <w:lang w:bidi="th-TH"/>
        </w:rPr>
      </w:pPr>
    </w:p>
    <w:p w:rsidR="00216FA4" w:rsidRPr="00F02199" w:rsidRDefault="00216FA4" w:rsidP="00F0219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21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347B2" w:rsidTr="00C1539D">
        <w:tc>
          <w:tcPr>
            <w:tcW w:w="534" w:type="dxa"/>
          </w:tcPr>
          <w:p w:rsidR="00EA6950" w:rsidRPr="006347B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6347B2" w:rsidRDefault="00EA6950" w:rsidP="007F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7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0219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F0219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F0219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Pr="006347B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="007F7E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ทางอินเทอร์เน็ต</w:t>
            </w:r>
            <w:r w:rsidR="007F7E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http://www.na-come.com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="007F7E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="007F7E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 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="007F7E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7F7E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7F7E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="007F7E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ศูนย์ดำรงธรรมอบต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="007F7E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นาคำ</w:t>
            </w:r>
            <w:r w:rsidR="007F7E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0-4575-6772</w:t>
            </w:r>
            <w:r w:rsidR="007F7E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="007F7E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ตู้รับฟังความคิดเห็น</w:t>
            </w:r>
            <w:r w:rsidR="007F7E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A8723F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A8723F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หน้าที่ทำการ</w:t>
            </w:r>
            <w:r w:rsidR="00A8723F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นาคำ</w:t>
            </w:r>
            <w:r w:rsidRPr="006347B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6347B2" w:rsidTr="00C1539D">
        <w:tc>
          <w:tcPr>
            <w:tcW w:w="534" w:type="dxa"/>
          </w:tcPr>
          <w:p w:rsidR="00EA6950" w:rsidRPr="006347B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6347B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50" w:rsidRPr="006347B2" w:rsidTr="00C1539D">
        <w:tc>
          <w:tcPr>
            <w:tcW w:w="534" w:type="dxa"/>
          </w:tcPr>
          <w:p w:rsidR="00EA6950" w:rsidRPr="006347B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6347B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39D" w:rsidRPr="006347B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6347B2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6347B2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6347B2" w:rsidSect="00A47A58">
      <w:headerReference w:type="default" r:id="rId8"/>
      <w:pgSz w:w="11907" w:h="16839" w:code="9"/>
      <w:pgMar w:top="1440" w:right="1417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86" w:rsidRDefault="00FB0986" w:rsidP="00C81DB8">
      <w:pPr>
        <w:spacing w:after="0" w:line="240" w:lineRule="auto"/>
      </w:pPr>
      <w:r>
        <w:separator/>
      </w:r>
    </w:p>
  </w:endnote>
  <w:endnote w:type="continuationSeparator" w:id="1">
    <w:p w:rsidR="00FB0986" w:rsidRDefault="00FB098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86" w:rsidRDefault="00FB0986" w:rsidP="00C81DB8">
      <w:pPr>
        <w:spacing w:after="0" w:line="240" w:lineRule="auto"/>
      </w:pPr>
      <w:r>
        <w:separator/>
      </w:r>
    </w:p>
  </w:footnote>
  <w:footnote w:type="continuationSeparator" w:id="1">
    <w:p w:rsidR="00FB0986" w:rsidRDefault="00FB098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636"/>
      <w:docPartObj>
        <w:docPartGallery w:val="Page Numbers (Top of Page)"/>
        <w:docPartUnique/>
      </w:docPartObj>
    </w:sdtPr>
    <w:sdtContent>
      <w:p w:rsidR="00B45319" w:rsidRDefault="00993127">
        <w:pPr>
          <w:pStyle w:val="ae"/>
          <w:jc w:val="center"/>
        </w:pPr>
        <w:r w:rsidRPr="00B4531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45319" w:rsidRPr="00B4531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4531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52199" w:rsidRPr="00952199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2</w:t>
        </w:r>
        <w:r w:rsidRPr="00B4531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45319" w:rsidRDefault="00B4531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5449"/>
    <w:rsid w:val="00593E8D"/>
    <w:rsid w:val="005C6B68"/>
    <w:rsid w:val="005E3486"/>
    <w:rsid w:val="00600A25"/>
    <w:rsid w:val="006347B2"/>
    <w:rsid w:val="006437C0"/>
    <w:rsid w:val="0064558D"/>
    <w:rsid w:val="0065175D"/>
    <w:rsid w:val="0066665B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7E20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2199"/>
    <w:rsid w:val="00982CD7"/>
    <w:rsid w:val="00983E7C"/>
    <w:rsid w:val="0098687F"/>
    <w:rsid w:val="00986DB4"/>
    <w:rsid w:val="00993127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A58"/>
    <w:rsid w:val="00A47E94"/>
    <w:rsid w:val="00A8723F"/>
    <w:rsid w:val="00AA7734"/>
    <w:rsid w:val="00AC4ACB"/>
    <w:rsid w:val="00AE6A9D"/>
    <w:rsid w:val="00AF4A06"/>
    <w:rsid w:val="00B23DA2"/>
    <w:rsid w:val="00B45319"/>
    <w:rsid w:val="00B509FC"/>
    <w:rsid w:val="00B95782"/>
    <w:rsid w:val="00BC5DA7"/>
    <w:rsid w:val="00BF5106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242B"/>
    <w:rsid w:val="00E97AE3"/>
    <w:rsid w:val="00EA65D8"/>
    <w:rsid w:val="00EA6950"/>
    <w:rsid w:val="00EB5853"/>
    <w:rsid w:val="00EC08A9"/>
    <w:rsid w:val="00EF0DAF"/>
    <w:rsid w:val="00F02199"/>
    <w:rsid w:val="00F028A3"/>
    <w:rsid w:val="00F064C0"/>
    <w:rsid w:val="00F5490C"/>
    <w:rsid w:val="00F62F55"/>
    <w:rsid w:val="00F8122B"/>
    <w:rsid w:val="00FA77F6"/>
    <w:rsid w:val="00FB0986"/>
    <w:rsid w:val="00FC7428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E9AB-C304-40E4-BFA6-40E4B9D8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11</cp:revision>
  <cp:lastPrinted>2015-09-10T08:09:00Z</cp:lastPrinted>
  <dcterms:created xsi:type="dcterms:W3CDTF">2015-09-09T03:21:00Z</dcterms:created>
  <dcterms:modified xsi:type="dcterms:W3CDTF">2015-09-10T08:09:00Z</dcterms:modified>
</cp:coreProperties>
</file>