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1" w:rsidRDefault="00D17091" w:rsidP="00D170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D17091" w:rsidRPr="00D17091" w:rsidRDefault="00D239AD" w:rsidP="00D170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</w:t>
      </w:r>
      <w:r w:rsidR="00D17091" w:rsidRPr="00D17091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น</w:t>
      </w:r>
    </w:p>
    <w:p w:rsidR="00593E8D" w:rsidRPr="00D17091" w:rsidRDefault="00D17091" w:rsidP="00D17091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D1709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D239AD" w:rsidRPr="00D17091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170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D170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D1709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D1709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D1709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องค์การบริหารส่วนตำบลนาคำอำเภอคำเขื่อนแก้วจังหวัดยโสธร</w:t>
      </w:r>
    </w:p>
    <w:p w:rsidR="00C77AEA" w:rsidRPr="00D17091" w:rsidRDefault="00C77AEA" w:rsidP="00D1709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4"/>
        <w:gridCol w:w="8328"/>
      </w:tblGrid>
      <w:tr w:rsidR="00094F82" w:rsidRPr="00D17091" w:rsidTr="00D17091">
        <w:trPr>
          <w:trHeight w:val="1774"/>
        </w:trPr>
        <w:tc>
          <w:tcPr>
            <w:tcW w:w="584" w:type="dxa"/>
          </w:tcPr>
          <w:p w:rsidR="00094F82" w:rsidRPr="00D17091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8" w:type="dxa"/>
          </w:tcPr>
          <w:p w:rsidR="00D17091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170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D170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D170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35180 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D17091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D17091" w:rsidRPr="00E070FD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170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B163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B163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7B1634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D170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7B163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วันจันทร์ถึงวันศุกร์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170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D17091" w:rsidRDefault="00575FAF" w:rsidP="007B1634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7091" w:rsidRDefault="00D17091" w:rsidP="00D1709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D17091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="00575FAF"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ผู้ใดประสงค์ขอใบอนุญาตประกอบกิจการรับทำการเก็บและขนสิ่งปฏิกูลโดย</w:t>
      </w:r>
    </w:p>
    <w:p w:rsidR="00D17091" w:rsidRDefault="00575FAF" w:rsidP="00D1709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D17091">
        <w:rPr>
          <w:rFonts w:ascii="TH SarabunPSK" w:hAnsi="TH SarabunPSK" w:cs="TH SarabunPSK"/>
          <w:noProof/>
          <w:sz w:val="32"/>
          <w:szCs w:val="32"/>
        </w:rPr>
        <w:t>/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Pr="00D17091">
        <w:rPr>
          <w:rFonts w:ascii="TH SarabunPSK" w:hAnsi="TH SarabunPSK" w:cs="TH SarabunPSK"/>
          <w:noProof/>
          <w:sz w:val="32"/>
          <w:szCs w:val="32"/>
        </w:rPr>
        <w:t>/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D17091">
        <w:rPr>
          <w:rFonts w:ascii="TH SarabunPSK" w:hAnsi="TH SarabunPSK" w:cs="TH SarabunPSK"/>
          <w:noProof/>
          <w:sz w:val="32"/>
          <w:szCs w:val="32"/>
        </w:rPr>
        <w:t>(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="00D17091">
        <w:rPr>
          <w:rFonts w:ascii="TH SarabunPSK" w:hAnsi="TH SarabunPSK" w:cs="TH SarabunPSK"/>
          <w:noProof/>
          <w:sz w:val="32"/>
          <w:szCs w:val="32"/>
        </w:rPr>
        <w:t>)</w:t>
      </w:r>
    </w:p>
    <w:p w:rsidR="00D17091" w:rsidRDefault="00575FAF" w:rsidP="00D17091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D17091">
        <w:rPr>
          <w:rFonts w:ascii="TH SarabunPSK" w:hAnsi="TH SarabunPSK" w:cs="TH SarabunPSK"/>
          <w:noProof/>
          <w:sz w:val="32"/>
          <w:szCs w:val="32"/>
        </w:rPr>
        <w:t>(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D17091">
        <w:rPr>
          <w:rFonts w:ascii="TH SarabunPSK" w:hAnsi="TH SarabunPSK" w:cs="TH SarabunPSK"/>
          <w:noProof/>
          <w:sz w:val="32"/>
          <w:szCs w:val="32"/>
        </w:rPr>
        <w:t>)</w:t>
      </w:r>
    </w:p>
    <w:p w:rsidR="00D17091" w:rsidRDefault="00575FAF" w:rsidP="00D17091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</w:p>
    <w:p w:rsidR="00D17091" w:rsidRDefault="00575FAF" w:rsidP="00D17091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D17091">
        <w:rPr>
          <w:rFonts w:ascii="TH SarabunPSK" w:hAnsi="TH SarabunPSK" w:cs="TH SarabunPSK"/>
          <w:noProof/>
          <w:sz w:val="32"/>
          <w:szCs w:val="32"/>
        </w:rPr>
        <w:t>(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D17091">
        <w:rPr>
          <w:rFonts w:ascii="TH SarabunPSK" w:hAnsi="TH SarabunPSK" w:cs="TH SarabunPSK"/>
          <w:noProof/>
          <w:sz w:val="32"/>
          <w:szCs w:val="32"/>
        </w:rPr>
        <w:t>)</w:t>
      </w:r>
    </w:p>
    <w:p w:rsidR="00D17091" w:rsidRDefault="00575FAF" w:rsidP="00D17091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</w:rPr>
        <w:t>(3) ......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D17091">
        <w:rPr>
          <w:rFonts w:ascii="TH SarabunPSK" w:hAnsi="TH SarabunPSK" w:cs="TH SarabunPSK"/>
          <w:noProof/>
          <w:sz w:val="32"/>
          <w:szCs w:val="32"/>
        </w:rPr>
        <w:t>....</w:t>
      </w:r>
    </w:p>
    <w:p w:rsidR="00D17091" w:rsidRDefault="00575FAF" w:rsidP="00D17091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D1709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D17091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D17091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D17091" w:rsidRDefault="0065175D" w:rsidP="00D17091">
      <w:pPr>
        <w:spacing w:before="12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34"/>
        <w:gridCol w:w="2018"/>
        <w:gridCol w:w="2983"/>
        <w:gridCol w:w="1128"/>
        <w:gridCol w:w="1924"/>
        <w:gridCol w:w="1194"/>
      </w:tblGrid>
      <w:tr w:rsidR="00313D38" w:rsidRPr="00D17091" w:rsidTr="00D17091">
        <w:trPr>
          <w:tblHeader/>
        </w:trPr>
        <w:tc>
          <w:tcPr>
            <w:tcW w:w="534" w:type="dxa"/>
            <w:vAlign w:val="center"/>
          </w:tcPr>
          <w:p w:rsidR="00313D38" w:rsidRPr="00D1709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18" w:type="dxa"/>
            <w:vAlign w:val="center"/>
          </w:tcPr>
          <w:p w:rsidR="00313D38" w:rsidRPr="00D1709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983" w:type="dxa"/>
            <w:vAlign w:val="center"/>
          </w:tcPr>
          <w:p w:rsidR="00313D38" w:rsidRPr="00D1709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28" w:type="dxa"/>
            <w:vAlign w:val="center"/>
          </w:tcPr>
          <w:p w:rsidR="00313D38" w:rsidRPr="00D1709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24" w:type="dxa"/>
          </w:tcPr>
          <w:p w:rsidR="00313D38" w:rsidRPr="00D1709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94" w:type="dxa"/>
          </w:tcPr>
          <w:p w:rsidR="00313D38" w:rsidRPr="00D17091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17091" w:rsidTr="00D17091">
        <w:tc>
          <w:tcPr>
            <w:tcW w:w="534" w:type="dxa"/>
          </w:tcPr>
          <w:p w:rsidR="00313D38" w:rsidRPr="00D17091" w:rsidRDefault="00313D38" w:rsidP="00D1709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D1709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1709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:rsidR="00313D38" w:rsidRPr="00D17091" w:rsidRDefault="00313D38" w:rsidP="00D17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การเก็บและขนสิ่งปฏิกูลพร้อมหลักฐานที่ท้องถิ่นกำหนด</w:t>
            </w:r>
          </w:p>
        </w:tc>
        <w:tc>
          <w:tcPr>
            <w:tcW w:w="1128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15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24" w:type="dxa"/>
          </w:tcPr>
          <w:p w:rsidR="00D1709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D1709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อำเภอคำเขื่อนแก้วจังหวัดยโสธร</w:t>
            </w:r>
          </w:p>
        </w:tc>
        <w:tc>
          <w:tcPr>
            <w:tcW w:w="1194" w:type="dxa"/>
          </w:tcPr>
          <w:p w:rsidR="00313D38" w:rsidRPr="00D17091" w:rsidRDefault="00D17091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</w:tr>
      <w:tr w:rsidR="00313D38" w:rsidRPr="00D17091" w:rsidTr="00D17091">
        <w:tc>
          <w:tcPr>
            <w:tcW w:w="534" w:type="dxa"/>
          </w:tcPr>
          <w:p w:rsidR="00313D38" w:rsidRPr="00D17091" w:rsidRDefault="00313D38" w:rsidP="00D1709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D1709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1709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:rsidR="00313D38" w:rsidRPr="00D17091" w:rsidRDefault="00313D38" w:rsidP="00D17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128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924" w:type="dxa"/>
          </w:tcPr>
          <w:p w:rsidR="00D1709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D1709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194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D17091" w:rsidTr="00D17091">
        <w:tc>
          <w:tcPr>
            <w:tcW w:w="534" w:type="dxa"/>
          </w:tcPr>
          <w:p w:rsidR="00313D38" w:rsidRPr="00D17091" w:rsidRDefault="00313D38" w:rsidP="00D1709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D1709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1709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:rsidR="00313D38" w:rsidRPr="00D17091" w:rsidRDefault="00313D38" w:rsidP="00D17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128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24" w:type="dxa"/>
          </w:tcPr>
          <w:p w:rsidR="00D1709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D1709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194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D17091" w:rsidTr="00D17091">
        <w:tc>
          <w:tcPr>
            <w:tcW w:w="534" w:type="dxa"/>
          </w:tcPr>
          <w:p w:rsidR="00313D38" w:rsidRPr="00D17091" w:rsidRDefault="00313D38" w:rsidP="00D1709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D1709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:rsidR="00313D38" w:rsidRPr="00D17091" w:rsidRDefault="00313D38" w:rsidP="00D17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แต่จะมีเหตุหรือข้อแก้ตัวอันสมควร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</w:p>
        </w:tc>
        <w:tc>
          <w:tcPr>
            <w:tcW w:w="1128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24" w:type="dxa"/>
          </w:tcPr>
          <w:p w:rsidR="00D17091" w:rsidRDefault="00313D38" w:rsidP="00D17091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D17091" w:rsidRDefault="00313D38" w:rsidP="00D17091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="00D1709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อำ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เภอคำเขื่อนแก้วจังหวัดยโสธร</w:t>
            </w:r>
          </w:p>
        </w:tc>
        <w:tc>
          <w:tcPr>
            <w:tcW w:w="1194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D17091" w:rsidTr="00D17091">
        <w:tc>
          <w:tcPr>
            <w:tcW w:w="534" w:type="dxa"/>
          </w:tcPr>
          <w:p w:rsidR="00313D38" w:rsidRPr="00D17091" w:rsidRDefault="00313D38" w:rsidP="00D1709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D17091" w:rsidRDefault="009B68CC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D1709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:rsidR="00313D38" w:rsidRPr="00D17091" w:rsidRDefault="00313D38" w:rsidP="007B16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128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24" w:type="dxa"/>
          </w:tcPr>
          <w:p w:rsidR="00D1709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D1709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194" w:type="dxa"/>
          </w:tcPr>
          <w:p w:rsidR="00313D38" w:rsidRPr="00D17091" w:rsidRDefault="00313D38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7B1634" w:rsidRDefault="00C26ED0" w:rsidP="007B1634">
      <w:pPr>
        <w:tabs>
          <w:tab w:val="left" w:pos="360"/>
        </w:tabs>
        <w:spacing w:before="120" w:after="120" w:line="240" w:lineRule="auto"/>
        <w:ind w:left="357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7B163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D1709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D17091" w:rsidRDefault="0085230C" w:rsidP="007B163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D17091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ผ่านการดำเนินการลดขั้นตอนและระยะเวลาปฏิบัติราชการมาแล้ว</w:t>
      </w:r>
      <w:r w:rsidR="00D1709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D17091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D1709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D170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D17091" w:rsidRDefault="00AA7734" w:rsidP="007B163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17091" w:rsidRDefault="00AA7734" w:rsidP="007B163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842"/>
        <w:gridCol w:w="1701"/>
        <w:gridCol w:w="1560"/>
        <w:gridCol w:w="1559"/>
        <w:gridCol w:w="1393"/>
        <w:gridCol w:w="1300"/>
      </w:tblGrid>
      <w:tr w:rsidR="00AC4ACB" w:rsidRPr="00D17091" w:rsidTr="00C065C5">
        <w:trPr>
          <w:tblHeader/>
        </w:trPr>
        <w:tc>
          <w:tcPr>
            <w:tcW w:w="534" w:type="dxa"/>
            <w:vAlign w:val="center"/>
          </w:tcPr>
          <w:p w:rsidR="003C25A4" w:rsidRPr="00D170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3C25A4" w:rsidRPr="00D170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C065C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D17091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60" w:type="dxa"/>
            <w:vAlign w:val="center"/>
          </w:tcPr>
          <w:p w:rsidR="003C25A4" w:rsidRPr="00D170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D170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93" w:type="dxa"/>
            <w:vAlign w:val="center"/>
          </w:tcPr>
          <w:p w:rsidR="003C25A4" w:rsidRPr="00D17091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3C25A4" w:rsidRPr="00D170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17091" w:rsidTr="00C065C5">
        <w:tc>
          <w:tcPr>
            <w:tcW w:w="534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D17091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93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452B6B" w:rsidRPr="00D17091" w:rsidRDefault="00AC4ACB" w:rsidP="00D1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17091" w:rsidTr="00C065C5">
        <w:tc>
          <w:tcPr>
            <w:tcW w:w="534" w:type="dxa"/>
            <w:vAlign w:val="center"/>
          </w:tcPr>
          <w:p w:rsidR="00452B6B" w:rsidRPr="00D17091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D17091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701" w:type="dxa"/>
          </w:tcPr>
          <w:p w:rsidR="00452B6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93" w:type="dxa"/>
          </w:tcPr>
          <w:p w:rsidR="00452B6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452B6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D17091" w:rsidRDefault="00A10CDA" w:rsidP="007B1634">
      <w:pPr>
        <w:spacing w:before="120" w:after="0" w:line="240" w:lineRule="auto"/>
        <w:ind w:firstLine="72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D170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842"/>
        <w:gridCol w:w="1701"/>
        <w:gridCol w:w="1560"/>
        <w:gridCol w:w="1559"/>
        <w:gridCol w:w="1276"/>
        <w:gridCol w:w="1417"/>
      </w:tblGrid>
      <w:tr w:rsidR="00600A25" w:rsidRPr="00D17091" w:rsidTr="00C065C5">
        <w:trPr>
          <w:tblHeader/>
        </w:trPr>
        <w:tc>
          <w:tcPr>
            <w:tcW w:w="534" w:type="dxa"/>
            <w:vAlign w:val="center"/>
          </w:tcPr>
          <w:p w:rsidR="00422EAB" w:rsidRPr="00D1709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422EAB" w:rsidRPr="00D1709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D17091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422EAB" w:rsidRPr="00D170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D170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D17091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7" w:type="dxa"/>
            <w:vAlign w:val="center"/>
          </w:tcPr>
          <w:p w:rsidR="00422EAB" w:rsidRPr="00D170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17091" w:rsidTr="00C065C5">
        <w:tc>
          <w:tcPr>
            <w:tcW w:w="534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701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D17091" w:rsidTr="00C065C5">
        <w:tc>
          <w:tcPr>
            <w:tcW w:w="534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701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D17091" w:rsidTr="00C065C5">
        <w:tc>
          <w:tcPr>
            <w:tcW w:w="534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701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D17091" w:rsidTr="00C065C5">
        <w:tc>
          <w:tcPr>
            <w:tcW w:w="534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7B1634" w:rsidRDefault="00AC4ACB" w:rsidP="007B1634">
            <w:pPr>
              <w:ind w:right="-108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เอกสารแสดงให้เห็นว่าผู้ขับขี่และผู้ปฏิบัติงานประจำยานพาหนะผ่าน</w:t>
            </w:r>
          </w:p>
          <w:p w:rsidR="00AC4ACB" w:rsidRPr="00D17091" w:rsidRDefault="00AC4ACB" w:rsidP="007B163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การฝึกอบรมด้านการจัดการสิ่งปฏิกูล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D17091" w:rsidTr="00C065C5">
        <w:tc>
          <w:tcPr>
            <w:tcW w:w="534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D170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701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D17091" w:rsidRDefault="00AC4ACB" w:rsidP="00C0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7" w:type="dxa"/>
          </w:tcPr>
          <w:p w:rsidR="00AC4ACB" w:rsidRPr="00D17091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C065C5" w:rsidRDefault="00A10CDA" w:rsidP="00C065C5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065C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"/>
        <w:gridCol w:w="8307"/>
      </w:tblGrid>
      <w:tr w:rsidR="00A13B6C" w:rsidRPr="00D17091" w:rsidTr="00C065C5">
        <w:trPr>
          <w:trHeight w:val="901"/>
        </w:trPr>
        <w:tc>
          <w:tcPr>
            <w:tcW w:w="453" w:type="dxa"/>
          </w:tcPr>
          <w:p w:rsidR="00A13B6C" w:rsidRPr="00D17091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7" w:type="dxa"/>
          </w:tcPr>
          <w:p w:rsidR="00A13B6C" w:rsidRPr="00D17091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D170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5,000 </w:t>
            </w:r>
            <w:r w:rsidRPr="00D170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A13B6C" w:rsidRPr="00D17091" w:rsidRDefault="000F1309" w:rsidP="00C06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065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3,000 </w:t>
            </w:r>
            <w:r w:rsidR="00F5490C"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="00C065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าท</w:t>
            </w:r>
          </w:p>
        </w:tc>
      </w:tr>
    </w:tbl>
    <w:p w:rsidR="00216FA4" w:rsidRPr="00C065C5" w:rsidRDefault="00216FA4" w:rsidP="00C065C5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065C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727"/>
      </w:tblGrid>
      <w:tr w:rsidR="00EA6950" w:rsidRPr="00D17091" w:rsidTr="00C065C5">
        <w:trPr>
          <w:trHeight w:val="1017"/>
        </w:trPr>
        <w:tc>
          <w:tcPr>
            <w:tcW w:w="534" w:type="dxa"/>
          </w:tcPr>
          <w:p w:rsidR="00EA6950" w:rsidRPr="00D1709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7" w:type="dxa"/>
          </w:tcPr>
          <w:p w:rsidR="00C065C5" w:rsidRDefault="00EA6950" w:rsidP="00EA6950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17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0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C065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C065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35180 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0-4575-6772  </w:t>
            </w:r>
          </w:p>
          <w:p w:rsidR="00EA6950" w:rsidRPr="00D17091" w:rsidRDefault="00EA6950" w:rsidP="00C065C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170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หรือทางเว็บไซต์  </w:t>
            </w:r>
            <w:r w:rsidRPr="00D17091">
              <w:rPr>
                <w:rFonts w:ascii="TH SarabunPSK" w:hAnsi="TH SarabunPSK" w:cs="TH SarabunPSK"/>
                <w:noProof/>
                <w:sz w:val="32"/>
                <w:szCs w:val="32"/>
              </w:rPr>
              <w:t>www.na-come.com</w:t>
            </w:r>
            <w:r w:rsidRPr="00D1709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EA6950" w:rsidRPr="00D17091" w:rsidTr="00C065C5">
        <w:trPr>
          <w:trHeight w:val="1008"/>
        </w:trPr>
        <w:tc>
          <w:tcPr>
            <w:tcW w:w="534" w:type="dxa"/>
          </w:tcPr>
          <w:p w:rsidR="00EA6950" w:rsidRPr="00D1709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7" w:type="dxa"/>
          </w:tcPr>
          <w:p w:rsidR="00EA6950" w:rsidRPr="00D1709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D1709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D17091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D17091" w:rsidSect="00D17091">
      <w:headerReference w:type="default" r:id="rId9"/>
      <w:pgSz w:w="11907" w:h="16839" w:code="9"/>
      <w:pgMar w:top="1440" w:right="1134" w:bottom="1440" w:left="156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15" w:rsidRDefault="00631115" w:rsidP="00C81DB8">
      <w:pPr>
        <w:spacing w:after="0" w:line="240" w:lineRule="auto"/>
      </w:pPr>
      <w:r>
        <w:separator/>
      </w:r>
    </w:p>
  </w:endnote>
  <w:endnote w:type="continuationSeparator" w:id="1">
    <w:p w:rsidR="00631115" w:rsidRDefault="0063111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15" w:rsidRDefault="00631115" w:rsidP="00C81DB8">
      <w:pPr>
        <w:spacing w:after="0" w:line="240" w:lineRule="auto"/>
      </w:pPr>
      <w:r>
        <w:separator/>
      </w:r>
    </w:p>
  </w:footnote>
  <w:footnote w:type="continuationSeparator" w:id="1">
    <w:p w:rsidR="00631115" w:rsidRDefault="0063111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7091" w:rsidRPr="00D17091" w:rsidRDefault="00FA3F7E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D1709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7091" w:rsidRPr="00D1709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1709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1634" w:rsidRPr="007B1634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37</w:t>
        </w:r>
        <w:r w:rsidRPr="00D1709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336E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3C1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E5F"/>
    <w:rsid w:val="00541A32"/>
    <w:rsid w:val="0056064F"/>
    <w:rsid w:val="00575FAF"/>
    <w:rsid w:val="00593E8D"/>
    <w:rsid w:val="005C6B68"/>
    <w:rsid w:val="00600A25"/>
    <w:rsid w:val="0063111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163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65C5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7091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1353"/>
    <w:rsid w:val="00F028A3"/>
    <w:rsid w:val="00F064C0"/>
    <w:rsid w:val="00F5490C"/>
    <w:rsid w:val="00F62F55"/>
    <w:rsid w:val="00F8122B"/>
    <w:rsid w:val="00FA3F7E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19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2015-03-02T15:12:00Z</cp:lastPrinted>
  <dcterms:created xsi:type="dcterms:W3CDTF">2015-09-09T03:27:00Z</dcterms:created>
  <dcterms:modified xsi:type="dcterms:W3CDTF">2015-09-10T08:25:00Z</dcterms:modified>
</cp:coreProperties>
</file>