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50" w:rsidRPr="008A1450" w:rsidRDefault="00D239AD" w:rsidP="008A145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8A1450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คู่มือสำหรับประชาชน</w:t>
      </w:r>
    </w:p>
    <w:p w:rsidR="00593E8D" w:rsidRPr="008A1450" w:rsidRDefault="00A97BEE" w:rsidP="008A1450">
      <w:pPr>
        <w:spacing w:before="24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งานที่ให้บริการ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="00C81DB8" w:rsidRPr="008A145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:rsidR="00D239AD" w:rsidRPr="008A1450" w:rsidRDefault="00D239AD" w:rsidP="008A1450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A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</w:t>
      </w:r>
      <w:r w:rsidR="002B2D62" w:rsidRPr="008A14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ที่รับผิดชอบ</w:t>
      </w:r>
      <w:r w:rsidR="00A97BEE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A97BEE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C81DB8" w:rsidRPr="008A145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องค์การบริหารส่วนตำบลนาคำ</w:t>
      </w:r>
      <w:r w:rsidR="00A97BEE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 </w:t>
      </w:r>
      <w:r w:rsidR="00C81DB8" w:rsidRPr="008A145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อำเภอคำเขื่อนแก้ว</w:t>
      </w:r>
      <w:r w:rsidR="00A97BEE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 </w:t>
      </w:r>
      <w:r w:rsidR="00C81DB8" w:rsidRPr="008A145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จังหวัดยโสธร</w:t>
      </w:r>
    </w:p>
    <w:p w:rsidR="003F4A0D" w:rsidRPr="008A1450" w:rsidRDefault="008A1450" w:rsidP="00D239AD">
      <w:pPr>
        <w:spacing w:after="0" w:line="240" w:lineRule="auto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A145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ขอบเขตการให้บริการ</w:t>
      </w:r>
    </w:p>
    <w:p w:rsidR="00C77AEA" w:rsidRPr="008A1450" w:rsidRDefault="008A1450" w:rsidP="008A145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สถานที่ / </w:t>
      </w:r>
      <w:r w:rsidR="00C77AEA" w:rsidRPr="008A145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="00C77AEA" w:rsidRPr="008A145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1"/>
        <w:gridCol w:w="8573"/>
      </w:tblGrid>
      <w:tr w:rsidR="00094F82" w:rsidRPr="008A1450" w:rsidTr="008A1450">
        <w:trPr>
          <w:trHeight w:val="1614"/>
        </w:trPr>
        <w:tc>
          <w:tcPr>
            <w:tcW w:w="601" w:type="dxa"/>
          </w:tcPr>
          <w:p w:rsidR="00094F82" w:rsidRPr="008A1450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3" w:type="dxa"/>
          </w:tcPr>
          <w:p w:rsidR="008A1450" w:rsidRDefault="00A13B6C" w:rsidP="008C1396">
            <w:pPr>
              <w:rPr>
                <w:rFonts w:ascii="TH SarabunPSK" w:hAnsi="TH SarabunPSK" w:cs="TH SarabunPSK" w:hint="cs"/>
                <w:iCs/>
                <w:noProof/>
                <w:sz w:val="32"/>
                <w:szCs w:val="32"/>
                <w:lang w:bidi="th-TH"/>
              </w:rPr>
            </w:pPr>
            <w:r w:rsidRPr="008A145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8A145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="00094F82" w:rsidRPr="008A14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8A145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8A14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8A145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8A14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  <w:r w:rsidR="00094F82" w:rsidRPr="008A14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8A14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8A14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./</w:t>
            </w:r>
            <w:r w:rsidR="00094F82" w:rsidRPr="008A14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8A14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0-4575-6772 </w:t>
            </w:r>
            <w:r w:rsidR="008A145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</w:p>
          <w:p w:rsidR="00094F82" w:rsidRPr="008A1450" w:rsidRDefault="00094F82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ทางเว็บไซต์  </w:t>
            </w:r>
            <w:r w:rsidR="008A14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http</w:t>
            </w:r>
            <w:r w:rsidR="000C6E2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:</w:t>
            </w:r>
            <w:r w:rsidR="008A14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//www.na-</w:t>
            </w:r>
            <w:r w:rsidRPr="008A14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come.com</w:t>
            </w:r>
            <w:r w:rsidR="008A14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Pr="008A14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8A14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Pr="008A14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8A145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A14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8A145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A14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313D38" w:rsidRPr="008A1450" w:rsidRDefault="00A13B6C" w:rsidP="008A1450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ระยะเวลาเปิดให้บริการ</w:t>
            </w:r>
            <w:r w:rsidR="008A1450">
              <w:rPr>
                <w:rFonts w:ascii="TH SarabunPSK" w:hAnsi="TH SarabunPSK" w:cs="TH SarabunPSK" w:hint="cs"/>
                <w:b/>
                <w:bCs/>
                <w:iCs/>
                <w:sz w:val="32"/>
                <w:szCs w:val="32"/>
                <w:cs/>
                <w:lang w:bidi="th-TH"/>
              </w:rPr>
              <w:t xml:space="preserve">  </w:t>
            </w:r>
            <w:r w:rsidRPr="008A145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8A14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เปิดให้บริการ</w:t>
            </w:r>
            <w:r w:rsidR="008A145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8A14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วันจันทร์</w:t>
            </w:r>
            <w:r w:rsidR="008A145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8A14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ถึง</w:t>
            </w:r>
            <w:r w:rsidR="008A145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8A14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วันศุกร์ </w:t>
            </w:r>
            <w:r w:rsidR="00094F82" w:rsidRPr="008A14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8A14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8A14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8A145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8A14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8A14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8A14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8A14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8A145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8A145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8A1450" w:rsidRDefault="00575FAF" w:rsidP="008A1450">
      <w:pPr>
        <w:tabs>
          <w:tab w:val="left" w:pos="360"/>
        </w:tabs>
        <w:spacing w:before="24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A145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A1450" w:rsidRDefault="008A1450" w:rsidP="008A1450">
      <w:pPr>
        <w:spacing w:before="120"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A1450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="00575FAF" w:rsidRPr="008A1450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หลักเกณฑ์วิธีการ</w:t>
      </w:r>
      <w:r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="00575FAF" w:rsidRPr="008A145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="00575FAF" w:rsidRPr="008A1450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8A1450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="00575FAF" w:rsidRPr="008A1450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575FAF" w:rsidRPr="008A1450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="00575FAF" w:rsidRPr="008A1450">
        <w:rPr>
          <w:rFonts w:ascii="TH SarabunPSK" w:hAnsi="TH SarabunPSK" w:cs="TH SarabunPSK"/>
          <w:noProof/>
          <w:sz w:val="32"/>
          <w:szCs w:val="32"/>
        </w:rPr>
        <w:t>/</w:t>
      </w:r>
      <w:r w:rsidR="00575FAF" w:rsidRPr="008A1450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กอง</w:t>
      </w:r>
      <w:r w:rsidR="00575FAF" w:rsidRPr="008A1450">
        <w:rPr>
          <w:rFonts w:ascii="TH SarabunPSK" w:hAnsi="TH SarabunPSK" w:cs="TH SarabunPSK"/>
          <w:noProof/>
          <w:sz w:val="32"/>
          <w:szCs w:val="32"/>
        </w:rPr>
        <w:t>/</w:t>
      </w:r>
      <w:r w:rsidR="00575FAF" w:rsidRPr="008A145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ฝ่ายที่รับผิดชอบ </w:t>
      </w:r>
      <w:r w:rsidR="00575FAF" w:rsidRPr="008A1450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8A1450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ระบุ</w:t>
      </w:r>
      <w:r>
        <w:rPr>
          <w:rFonts w:ascii="TH SarabunPSK" w:hAnsi="TH SarabunPSK" w:cs="TH SarabunPSK"/>
          <w:noProof/>
          <w:sz w:val="32"/>
          <w:szCs w:val="32"/>
        </w:rPr>
        <w:t>)</w:t>
      </w:r>
    </w:p>
    <w:p w:rsidR="008A1450" w:rsidRDefault="00575FAF" w:rsidP="008A1450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8A1450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8A145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8A1450">
        <w:rPr>
          <w:rFonts w:ascii="TH SarabunPSK" w:hAnsi="TH SarabunPSK" w:cs="TH SarabunPSK"/>
          <w:noProof/>
          <w:sz w:val="32"/>
          <w:szCs w:val="32"/>
        </w:rPr>
        <w:t>(</w:t>
      </w:r>
      <w:r w:rsidRPr="008A1450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="008A1450">
        <w:rPr>
          <w:rFonts w:ascii="TH SarabunPSK" w:hAnsi="TH SarabunPSK" w:cs="TH SarabunPSK"/>
          <w:noProof/>
          <w:sz w:val="32"/>
          <w:szCs w:val="32"/>
        </w:rPr>
        <w:t>)</w:t>
      </w:r>
    </w:p>
    <w:p w:rsidR="008A1450" w:rsidRDefault="00575FAF" w:rsidP="008A1450">
      <w:pPr>
        <w:spacing w:after="0" w:line="240" w:lineRule="auto"/>
        <w:ind w:left="360" w:firstLine="72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8A1450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Pr="008A1450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</w:p>
    <w:p w:rsidR="008A1450" w:rsidRDefault="00575FAF" w:rsidP="008A1450">
      <w:pPr>
        <w:spacing w:after="0" w:line="240" w:lineRule="auto"/>
        <w:ind w:left="720" w:firstLine="360"/>
        <w:rPr>
          <w:rFonts w:ascii="TH SarabunPSK" w:hAnsi="TH SarabunPSK" w:cs="TH SarabunPSK" w:hint="cs"/>
          <w:noProof/>
          <w:sz w:val="32"/>
          <w:szCs w:val="32"/>
          <w:lang w:bidi="th-TH"/>
        </w:rPr>
      </w:pPr>
      <w:r w:rsidRPr="008A1450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Pr="008A1450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สำเนาใบอนุญาตหรือเอกสารหลักฐานตามกฎหมายอื่นที่เกี่ยวข้องตามประเภทกิจการที่</w:t>
      </w:r>
    </w:p>
    <w:p w:rsidR="008A1450" w:rsidRDefault="00575FAF" w:rsidP="008A1450">
      <w:pPr>
        <w:spacing w:after="0" w:line="240" w:lineRule="auto"/>
        <w:ind w:left="720" w:firstLine="36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8A1450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ขออนุญาต</w:t>
      </w:r>
    </w:p>
    <w:p w:rsidR="008A1450" w:rsidRDefault="00575FAF" w:rsidP="008A1450">
      <w:pPr>
        <w:spacing w:after="0" w:line="240" w:lineRule="auto"/>
        <w:ind w:left="720" w:firstLine="36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8A1450">
        <w:rPr>
          <w:rFonts w:ascii="TH SarabunPSK" w:hAnsi="TH SarabunPSK" w:cs="TH SarabunPSK"/>
          <w:noProof/>
          <w:sz w:val="32"/>
          <w:szCs w:val="32"/>
        </w:rPr>
        <w:t xml:space="preserve">(3) </w:t>
      </w:r>
      <w:r w:rsidRPr="008A1450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สภาพสุขลักษณะของสถานประกอบกิจการแต่ละประเภทกิจการต้องถูกต้องตามหลักเกณฑ์</w:t>
      </w:r>
    </w:p>
    <w:p w:rsidR="008A1450" w:rsidRDefault="00575FAF" w:rsidP="008A1450">
      <w:pPr>
        <w:spacing w:after="0" w:line="240" w:lineRule="auto"/>
        <w:ind w:left="720" w:firstLine="360"/>
        <w:rPr>
          <w:rFonts w:ascii="TH SarabunPSK" w:hAnsi="TH SarabunPSK" w:cs="TH SarabunPSK" w:hint="cs"/>
          <w:noProof/>
          <w:sz w:val="32"/>
          <w:szCs w:val="32"/>
          <w:lang w:bidi="th-TH"/>
        </w:rPr>
      </w:pPr>
      <w:r w:rsidRPr="008A1450">
        <w:rPr>
          <w:rFonts w:ascii="TH SarabunPSK" w:hAnsi="TH SarabunPSK" w:cs="TH SarabunPSK"/>
          <w:noProof/>
          <w:sz w:val="32"/>
          <w:szCs w:val="32"/>
        </w:rPr>
        <w:t>(4) ......</w:t>
      </w:r>
      <w:r w:rsidRPr="008A1450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</w:t>
      </w:r>
    </w:p>
    <w:p w:rsidR="008A1450" w:rsidRDefault="00575FAF" w:rsidP="008A1450">
      <w:pPr>
        <w:spacing w:after="0" w:line="240" w:lineRule="auto"/>
        <w:ind w:left="720" w:firstLine="360"/>
        <w:rPr>
          <w:rFonts w:ascii="TH SarabunPSK" w:hAnsi="TH SarabunPSK" w:cs="TH SarabunPSK"/>
          <w:noProof/>
          <w:sz w:val="32"/>
          <w:szCs w:val="32"/>
        </w:rPr>
      </w:pPr>
      <w:r w:rsidRPr="008A1450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ที่ราชการส่วนท้องถิ่นกำหนดไว้ในข้อกำหนดของท้องถิ่น</w:t>
      </w:r>
      <w:r w:rsidR="008A1450">
        <w:rPr>
          <w:rFonts w:ascii="TH SarabunPSK" w:hAnsi="TH SarabunPSK" w:cs="TH SarabunPSK"/>
          <w:noProof/>
          <w:sz w:val="32"/>
          <w:szCs w:val="32"/>
        </w:rPr>
        <w:t>....</w:t>
      </w:r>
    </w:p>
    <w:p w:rsidR="008A1450" w:rsidRDefault="00575FAF" w:rsidP="008A1450">
      <w:pPr>
        <w:spacing w:before="120" w:after="0" w:line="240" w:lineRule="auto"/>
        <w:rPr>
          <w:rFonts w:ascii="TH SarabunPSK" w:hAnsi="TH SarabunPSK" w:cs="TH SarabunPSK" w:hint="cs"/>
          <w:noProof/>
          <w:sz w:val="32"/>
          <w:szCs w:val="32"/>
          <w:lang w:bidi="th-TH"/>
        </w:rPr>
      </w:pPr>
      <w:r w:rsidRPr="008A1450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หมายเหตุ</w:t>
      </w:r>
      <w:r w:rsidR="008A1450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Pr="008A1450">
        <w:rPr>
          <w:rFonts w:ascii="TH SarabunPSK" w:hAnsi="TH SarabunPSK" w:cs="TH SarabunPSK"/>
          <w:noProof/>
          <w:sz w:val="32"/>
          <w:szCs w:val="32"/>
        </w:rPr>
        <w:t xml:space="preserve">: </w:t>
      </w:r>
      <w:r w:rsidRPr="008A1450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ขั้นตอนการดำเนินงานตามคู่มือจะเริ่มนับระยะเวลาตั้งแต่เจ้าหน้าที่ได้รับเอกสารครบถ้วนตาม</w:t>
      </w:r>
    </w:p>
    <w:p w:rsidR="008A1450" w:rsidRDefault="00575FAF" w:rsidP="008A1450">
      <w:pPr>
        <w:spacing w:after="0" w:line="240" w:lineRule="auto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lang w:bidi="th-TH"/>
        </w:rPr>
      </w:pPr>
      <w:r w:rsidRPr="008A145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ที่ระบุไว้ในคู่มือประชาชนเรียบร้อยแล้วและแจ้งผลการพิจารณาภายใน </w:t>
      </w:r>
      <w:r w:rsidRPr="008A1450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8A1450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8A1450">
        <w:rPr>
          <w:rFonts w:ascii="TH SarabunPSK" w:hAnsi="TH SarabunPSK" w:cs="TH SarabunPSK"/>
          <w:noProof/>
          <w:sz w:val="32"/>
          <w:szCs w:val="32"/>
        </w:rPr>
        <w:br/>
      </w:r>
    </w:p>
    <w:p w:rsidR="008A1450" w:rsidRDefault="008A1450" w:rsidP="008A1450">
      <w:pPr>
        <w:spacing w:after="0" w:line="240" w:lineRule="auto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8A1450" w:rsidRDefault="008A1450" w:rsidP="008A1450">
      <w:pPr>
        <w:spacing w:after="0" w:line="240" w:lineRule="auto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8A1450" w:rsidRDefault="008A1450" w:rsidP="008A1450">
      <w:pPr>
        <w:spacing w:after="0" w:line="240" w:lineRule="auto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8A1450" w:rsidRDefault="008A1450" w:rsidP="008A1450">
      <w:pPr>
        <w:spacing w:after="0" w:line="240" w:lineRule="auto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8A1450" w:rsidRDefault="008A1450" w:rsidP="008A1450">
      <w:pPr>
        <w:spacing w:after="0" w:line="240" w:lineRule="auto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8A1450" w:rsidRDefault="0065175D" w:rsidP="008A145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A145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9747" w:type="dxa"/>
        <w:tblInd w:w="108" w:type="dxa"/>
        <w:tblLayout w:type="fixed"/>
        <w:tblLook w:val="04A0"/>
      </w:tblPr>
      <w:tblGrid>
        <w:gridCol w:w="534"/>
        <w:gridCol w:w="2018"/>
        <w:gridCol w:w="2693"/>
        <w:gridCol w:w="1418"/>
        <w:gridCol w:w="1842"/>
        <w:gridCol w:w="1242"/>
      </w:tblGrid>
      <w:tr w:rsidR="00313D38" w:rsidRPr="008A1450" w:rsidTr="008A1450">
        <w:trPr>
          <w:tblHeader/>
        </w:trPr>
        <w:tc>
          <w:tcPr>
            <w:tcW w:w="534" w:type="dxa"/>
            <w:vAlign w:val="center"/>
          </w:tcPr>
          <w:p w:rsidR="00313D38" w:rsidRPr="008A1450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145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018" w:type="dxa"/>
            <w:vAlign w:val="center"/>
          </w:tcPr>
          <w:p w:rsidR="00313D38" w:rsidRPr="008A1450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145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693" w:type="dxa"/>
            <w:vAlign w:val="center"/>
          </w:tcPr>
          <w:p w:rsidR="008A1450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145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</w:t>
            </w:r>
          </w:p>
          <w:p w:rsidR="00313D38" w:rsidRPr="008A1450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145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การบริการ</w:t>
            </w:r>
          </w:p>
        </w:tc>
        <w:tc>
          <w:tcPr>
            <w:tcW w:w="1418" w:type="dxa"/>
            <w:vAlign w:val="center"/>
          </w:tcPr>
          <w:p w:rsidR="00313D38" w:rsidRPr="008A1450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145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42" w:type="dxa"/>
          </w:tcPr>
          <w:p w:rsidR="00313D38" w:rsidRPr="008A1450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A145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242" w:type="dxa"/>
          </w:tcPr>
          <w:p w:rsidR="00313D38" w:rsidRPr="008A1450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A145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8A1450" w:rsidTr="008A1450">
        <w:tc>
          <w:tcPr>
            <w:tcW w:w="534" w:type="dxa"/>
          </w:tcPr>
          <w:p w:rsidR="00313D38" w:rsidRPr="008A1450" w:rsidRDefault="00313D38" w:rsidP="008A145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8A14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018" w:type="dxa"/>
          </w:tcPr>
          <w:p w:rsidR="00313D38" w:rsidRPr="008A1450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8A145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3D38" w:rsidRPr="008A145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แต่ละประเภทกิจการ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พร้อมหลักฐานที่ท้องถิ่นกำหนด</w:t>
            </w:r>
          </w:p>
          <w:p w:rsidR="00313D38" w:rsidRPr="008A145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13D38" w:rsidRPr="008A1450" w:rsidRDefault="00313D38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42" w:type="dxa"/>
          </w:tcPr>
          <w:p w:rsidR="008A1450" w:rsidRDefault="00313D38" w:rsidP="00452B6B">
            <w:pPr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313D38" w:rsidRPr="008A145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ส่วนตำบลนาคำอำเภอคำเขื่อนแก้วจังหวัดยโสธร</w:t>
            </w:r>
          </w:p>
        </w:tc>
        <w:tc>
          <w:tcPr>
            <w:tcW w:w="1242" w:type="dxa"/>
          </w:tcPr>
          <w:p w:rsidR="00313D38" w:rsidRPr="008A1450" w:rsidRDefault="008A1450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13D38" w:rsidRPr="008A1450" w:rsidTr="008A1450">
        <w:tc>
          <w:tcPr>
            <w:tcW w:w="534" w:type="dxa"/>
          </w:tcPr>
          <w:p w:rsidR="00313D38" w:rsidRPr="008A1450" w:rsidRDefault="00313D38" w:rsidP="008A145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8A14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018" w:type="dxa"/>
          </w:tcPr>
          <w:p w:rsidR="00313D38" w:rsidRPr="008A1450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8A145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A1450" w:rsidRDefault="00313D38" w:rsidP="00313D38">
            <w:pPr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เจ้าหน้าที่ตรวจสอบ</w:t>
            </w:r>
          </w:p>
          <w:p w:rsidR="008A1450" w:rsidRDefault="00313D38" w:rsidP="00313D38">
            <w:pPr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ความถูกต้องของคำขอ</w:t>
            </w:r>
          </w:p>
          <w:p w:rsidR="00313D38" w:rsidRPr="008A1450" w:rsidRDefault="00313D38" w:rsidP="008A14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และความครบถ้วนของเอกสารหลักฐานทันที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</w:p>
        </w:tc>
        <w:tc>
          <w:tcPr>
            <w:tcW w:w="1418" w:type="dxa"/>
          </w:tcPr>
          <w:p w:rsidR="00313D38" w:rsidRPr="008A1450" w:rsidRDefault="00313D38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842" w:type="dxa"/>
          </w:tcPr>
          <w:p w:rsidR="008A1450" w:rsidRDefault="00313D38" w:rsidP="00452B6B">
            <w:pPr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313D38" w:rsidRPr="008A145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ส่วนตำบลนาคำอำเภอคำเขื่อนแก้วจังหวัดยโสธร</w:t>
            </w:r>
          </w:p>
        </w:tc>
        <w:tc>
          <w:tcPr>
            <w:tcW w:w="1242" w:type="dxa"/>
          </w:tcPr>
          <w:p w:rsidR="00313D38" w:rsidRPr="008A1450" w:rsidRDefault="00313D38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8A1450" w:rsidTr="008A1450">
        <w:tc>
          <w:tcPr>
            <w:tcW w:w="534" w:type="dxa"/>
          </w:tcPr>
          <w:p w:rsidR="00313D38" w:rsidRPr="008A1450" w:rsidRDefault="00313D38" w:rsidP="008A145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8A14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018" w:type="dxa"/>
          </w:tcPr>
          <w:p w:rsidR="00313D38" w:rsidRPr="008A1450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8A145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3D38" w:rsidRPr="008A1450" w:rsidRDefault="00313D38" w:rsidP="008A14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="008A1450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</w:p>
        </w:tc>
        <w:tc>
          <w:tcPr>
            <w:tcW w:w="1418" w:type="dxa"/>
          </w:tcPr>
          <w:p w:rsidR="00313D38" w:rsidRPr="008A1450" w:rsidRDefault="00313D38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42" w:type="dxa"/>
          </w:tcPr>
          <w:p w:rsidR="008A1450" w:rsidRDefault="00313D38" w:rsidP="00452B6B">
            <w:pPr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313D38" w:rsidRPr="008A145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ส่วนตำบลนาคำอำเภอคำเขื่อนแก้วจังหวัดยโสธร</w:t>
            </w:r>
          </w:p>
        </w:tc>
        <w:tc>
          <w:tcPr>
            <w:tcW w:w="1242" w:type="dxa"/>
          </w:tcPr>
          <w:p w:rsidR="00313D38" w:rsidRPr="008A1450" w:rsidRDefault="00313D38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8A1450" w:rsidTr="008A1450">
        <w:tc>
          <w:tcPr>
            <w:tcW w:w="534" w:type="dxa"/>
          </w:tcPr>
          <w:p w:rsidR="00313D38" w:rsidRPr="008A1450" w:rsidRDefault="00313D38" w:rsidP="008A145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="00811134" w:rsidRPr="008A14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018" w:type="dxa"/>
          </w:tcPr>
          <w:p w:rsidR="00313D38" w:rsidRPr="008A1450" w:rsidRDefault="009B68CC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313D38" w:rsidRPr="008A1450" w:rsidRDefault="00313D38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3D38" w:rsidRPr="008A1450" w:rsidRDefault="00313D38" w:rsidP="008A14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1. 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2. 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ในแต่ละประเภทกิจการ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แก่ผู้ขออนุญาตทราบพร้อมแจ้งสิทธิในการอุทธรณ์</w:t>
            </w:r>
          </w:p>
        </w:tc>
        <w:tc>
          <w:tcPr>
            <w:tcW w:w="1418" w:type="dxa"/>
          </w:tcPr>
          <w:p w:rsidR="00313D38" w:rsidRPr="008A1450" w:rsidRDefault="00313D38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8 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42" w:type="dxa"/>
          </w:tcPr>
          <w:p w:rsidR="008A1450" w:rsidRDefault="00313D38" w:rsidP="00452B6B">
            <w:pPr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313D38" w:rsidRPr="008A145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ส่วนตำบลนาคำอำเภอคำเขื่อนแก้วจังหวัดยโสธร</w:t>
            </w:r>
          </w:p>
        </w:tc>
        <w:tc>
          <w:tcPr>
            <w:tcW w:w="1242" w:type="dxa"/>
          </w:tcPr>
          <w:p w:rsidR="00313D38" w:rsidRPr="008A1450" w:rsidRDefault="00313D38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8A1450" w:rsidTr="008A1450">
        <w:tc>
          <w:tcPr>
            <w:tcW w:w="534" w:type="dxa"/>
          </w:tcPr>
          <w:p w:rsidR="00313D38" w:rsidRPr="008A1450" w:rsidRDefault="00313D38" w:rsidP="008A145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8A14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018" w:type="dxa"/>
          </w:tcPr>
          <w:p w:rsidR="00313D38" w:rsidRPr="008A1450" w:rsidRDefault="009B68CC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313D38" w:rsidRPr="008A145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313D38" w:rsidRPr="008A1450" w:rsidRDefault="00313D38" w:rsidP="008A14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</w:p>
        </w:tc>
        <w:tc>
          <w:tcPr>
            <w:tcW w:w="1418" w:type="dxa"/>
          </w:tcPr>
          <w:p w:rsidR="00313D38" w:rsidRPr="008A1450" w:rsidRDefault="00313D38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42" w:type="dxa"/>
          </w:tcPr>
          <w:p w:rsidR="008A1450" w:rsidRDefault="00313D38" w:rsidP="00452B6B">
            <w:pPr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313D38" w:rsidRPr="008A145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ส่วนตำบลนาคำอำเภอคำเขื่อนแก้วจังหวัดยโสธร</w:t>
            </w:r>
          </w:p>
        </w:tc>
        <w:tc>
          <w:tcPr>
            <w:tcW w:w="1242" w:type="dxa"/>
          </w:tcPr>
          <w:p w:rsidR="00313D38" w:rsidRPr="008A1450" w:rsidRDefault="00313D38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26ED0" w:rsidRPr="008A1450" w:rsidRDefault="00C26ED0" w:rsidP="008A1450">
      <w:pPr>
        <w:tabs>
          <w:tab w:val="left" w:pos="360"/>
        </w:tabs>
        <w:spacing w:before="240"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8A145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8A145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8A1450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8A1450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B68CC" w:rsidRPr="008A1450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5230C" w:rsidRPr="008A1450" w:rsidRDefault="0085230C" w:rsidP="008A1450">
      <w:p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A145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8A145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8A145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8A1450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1450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8A1450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34" w:rsidRPr="008A1450" w:rsidRDefault="00AA7734" w:rsidP="008A145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A145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8A1450" w:rsidRDefault="00AA7734" w:rsidP="008A1450">
      <w:pPr>
        <w:spacing w:after="120" w:line="240" w:lineRule="auto"/>
        <w:ind w:firstLine="720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A145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1)</w:t>
      </w:r>
      <w:r w:rsidRPr="008A145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943" w:type="dxa"/>
        <w:tblLayout w:type="fixed"/>
        <w:tblLook w:val="04A0"/>
      </w:tblPr>
      <w:tblGrid>
        <w:gridCol w:w="507"/>
        <w:gridCol w:w="1869"/>
        <w:gridCol w:w="1701"/>
        <w:gridCol w:w="1560"/>
        <w:gridCol w:w="1559"/>
        <w:gridCol w:w="1276"/>
        <w:gridCol w:w="1471"/>
      </w:tblGrid>
      <w:tr w:rsidR="00AC4ACB" w:rsidRPr="008A1450" w:rsidTr="008A1450">
        <w:trPr>
          <w:tblHeader/>
        </w:trPr>
        <w:tc>
          <w:tcPr>
            <w:tcW w:w="507" w:type="dxa"/>
            <w:vAlign w:val="center"/>
          </w:tcPr>
          <w:p w:rsidR="003C25A4" w:rsidRPr="008A145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145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69" w:type="dxa"/>
            <w:vAlign w:val="center"/>
          </w:tcPr>
          <w:p w:rsidR="003C25A4" w:rsidRPr="008A145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145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01" w:type="dxa"/>
            <w:vAlign w:val="center"/>
          </w:tcPr>
          <w:p w:rsidR="008A1450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145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8A145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</w:p>
          <w:p w:rsidR="003C25A4" w:rsidRPr="008A1450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A145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60" w:type="dxa"/>
            <w:vAlign w:val="center"/>
          </w:tcPr>
          <w:p w:rsidR="003C25A4" w:rsidRPr="008A145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145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A145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59" w:type="dxa"/>
            <w:vAlign w:val="center"/>
          </w:tcPr>
          <w:p w:rsidR="003C25A4" w:rsidRPr="008A145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A145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A145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76" w:type="dxa"/>
            <w:vAlign w:val="center"/>
          </w:tcPr>
          <w:p w:rsidR="003C25A4" w:rsidRPr="008A1450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A145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471" w:type="dxa"/>
            <w:vAlign w:val="center"/>
          </w:tcPr>
          <w:p w:rsidR="003C25A4" w:rsidRPr="008A145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A145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8A1450" w:rsidTr="008A1450">
        <w:tc>
          <w:tcPr>
            <w:tcW w:w="507" w:type="dxa"/>
          </w:tcPr>
          <w:p w:rsidR="00452B6B" w:rsidRPr="008A1450" w:rsidRDefault="00AC4ACB" w:rsidP="008A145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8A14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69" w:type="dxa"/>
          </w:tcPr>
          <w:p w:rsidR="00452B6B" w:rsidRPr="008A145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701" w:type="dxa"/>
          </w:tcPr>
          <w:p w:rsidR="00452B6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452B6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452B6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52B6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471" w:type="dxa"/>
          </w:tcPr>
          <w:p w:rsidR="00452B6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8A1450" w:rsidTr="008A1450">
        <w:tc>
          <w:tcPr>
            <w:tcW w:w="507" w:type="dxa"/>
          </w:tcPr>
          <w:p w:rsidR="00452B6B" w:rsidRPr="008A1450" w:rsidRDefault="00AC4ACB" w:rsidP="008A145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8A14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69" w:type="dxa"/>
          </w:tcPr>
          <w:p w:rsidR="00452B6B" w:rsidRPr="008A145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701" w:type="dxa"/>
          </w:tcPr>
          <w:p w:rsidR="00452B6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452B6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452B6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52B6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471" w:type="dxa"/>
          </w:tcPr>
          <w:p w:rsidR="00452B6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8A1450" w:rsidTr="008A1450">
        <w:tc>
          <w:tcPr>
            <w:tcW w:w="507" w:type="dxa"/>
          </w:tcPr>
          <w:p w:rsidR="00452B6B" w:rsidRPr="008A1450" w:rsidRDefault="00AC4ACB" w:rsidP="008A145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8A14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69" w:type="dxa"/>
          </w:tcPr>
          <w:p w:rsidR="00452B6B" w:rsidRPr="008A145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701" w:type="dxa"/>
          </w:tcPr>
          <w:p w:rsidR="00452B6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452B6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52B6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52B6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471" w:type="dxa"/>
          </w:tcPr>
          <w:p w:rsidR="00452B6B" w:rsidRPr="008A145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8A1450" w:rsidTr="008A1450">
        <w:tc>
          <w:tcPr>
            <w:tcW w:w="507" w:type="dxa"/>
          </w:tcPr>
          <w:p w:rsidR="00452B6B" w:rsidRPr="008A1450" w:rsidRDefault="00AC4ACB" w:rsidP="008A145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8A14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69" w:type="dxa"/>
          </w:tcPr>
          <w:p w:rsidR="00452B6B" w:rsidRPr="008A145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452B6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52B6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52B6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471" w:type="dxa"/>
          </w:tcPr>
          <w:p w:rsidR="00452B6B" w:rsidRPr="008A145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8A1450" w:rsidTr="008A1450">
        <w:tc>
          <w:tcPr>
            <w:tcW w:w="507" w:type="dxa"/>
          </w:tcPr>
          <w:p w:rsidR="00452B6B" w:rsidRPr="008A1450" w:rsidRDefault="00AC4ACB" w:rsidP="008A145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8A14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69" w:type="dxa"/>
          </w:tcPr>
          <w:p w:rsidR="00452B6B" w:rsidRPr="008A145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701" w:type="dxa"/>
          </w:tcPr>
          <w:p w:rsidR="00452B6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452B6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52B6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52B6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471" w:type="dxa"/>
          </w:tcPr>
          <w:p w:rsidR="00452B6B" w:rsidRPr="008A145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422EAB" w:rsidRPr="008A1450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8A1450" w:rsidRDefault="00A10CDA" w:rsidP="008A1450">
      <w:pPr>
        <w:spacing w:after="120" w:line="240" w:lineRule="auto"/>
        <w:ind w:firstLine="720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A145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2)</w:t>
      </w:r>
      <w:r w:rsidRPr="008A145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1842"/>
        <w:gridCol w:w="1701"/>
        <w:gridCol w:w="1560"/>
        <w:gridCol w:w="1559"/>
        <w:gridCol w:w="1134"/>
        <w:gridCol w:w="1701"/>
      </w:tblGrid>
      <w:tr w:rsidR="00600A25" w:rsidRPr="008A1450" w:rsidTr="008A1450">
        <w:trPr>
          <w:tblHeader/>
        </w:trPr>
        <w:tc>
          <w:tcPr>
            <w:tcW w:w="534" w:type="dxa"/>
            <w:vAlign w:val="center"/>
          </w:tcPr>
          <w:p w:rsidR="00422EAB" w:rsidRPr="008A1450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145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42" w:type="dxa"/>
            <w:vAlign w:val="center"/>
          </w:tcPr>
          <w:p w:rsidR="00422EAB" w:rsidRPr="008A1450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145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701" w:type="dxa"/>
            <w:vAlign w:val="center"/>
          </w:tcPr>
          <w:p w:rsidR="008A1450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145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</w:t>
            </w:r>
          </w:p>
          <w:p w:rsidR="00422EAB" w:rsidRPr="008A1450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A145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60" w:type="dxa"/>
            <w:vAlign w:val="center"/>
          </w:tcPr>
          <w:p w:rsidR="00422EAB" w:rsidRPr="008A1450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A145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A145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59" w:type="dxa"/>
            <w:vAlign w:val="center"/>
          </w:tcPr>
          <w:p w:rsidR="00422EAB" w:rsidRPr="008A1450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A145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A145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34" w:type="dxa"/>
            <w:vAlign w:val="center"/>
          </w:tcPr>
          <w:p w:rsidR="00422EAB" w:rsidRPr="008A1450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A145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01" w:type="dxa"/>
            <w:vAlign w:val="center"/>
          </w:tcPr>
          <w:p w:rsidR="00422EAB" w:rsidRPr="008A1450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A145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8A1450" w:rsidTr="008A1450">
        <w:tc>
          <w:tcPr>
            <w:tcW w:w="534" w:type="dxa"/>
          </w:tcPr>
          <w:p w:rsidR="00AC4ACB" w:rsidRPr="008A1450" w:rsidRDefault="00AC4ACB" w:rsidP="008A145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8A14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AC4ACB" w:rsidRPr="008A145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เอกสารสิทธิ์หรือสัญญาเช่าหรือสิทธิอื่นใด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701" w:type="dxa"/>
          </w:tcPr>
          <w:p w:rsidR="00AC4AC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AC4AC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AC4AC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01" w:type="dxa"/>
          </w:tcPr>
          <w:p w:rsidR="00AC4ACB" w:rsidRPr="008A145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8A1450" w:rsidTr="008A1450">
        <w:tc>
          <w:tcPr>
            <w:tcW w:w="534" w:type="dxa"/>
          </w:tcPr>
          <w:p w:rsidR="00AC4ACB" w:rsidRPr="008A1450" w:rsidRDefault="00AC4ACB" w:rsidP="008A145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8A14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AC4ACB" w:rsidRPr="008A145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701" w:type="dxa"/>
          </w:tcPr>
          <w:p w:rsidR="00AC4AC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AC4AC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AC4AC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01" w:type="dxa"/>
          </w:tcPr>
          <w:p w:rsidR="00AC4ACB" w:rsidRPr="008A145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8A1450" w:rsidTr="008A1450">
        <w:tc>
          <w:tcPr>
            <w:tcW w:w="534" w:type="dxa"/>
          </w:tcPr>
          <w:p w:rsidR="00AC4ACB" w:rsidRPr="008A1450" w:rsidRDefault="00AC4ACB" w:rsidP="008A145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8A14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AC4ACB" w:rsidRPr="008A145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สำเนาใบอนุญาตตามกฎหมายอื่นที่เกี่ยวข้องในแต่ละประเภทกิจการเช่นใบอนุญาตตามพ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โรงงานพ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2535  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2522 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โรงแรมพ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2547 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การเดินเรือในน่านน้ำไทยพ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2546 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701" w:type="dxa"/>
          </w:tcPr>
          <w:p w:rsidR="00AC4AC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AC4AC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AC4AC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01" w:type="dxa"/>
          </w:tcPr>
          <w:p w:rsidR="00AC4ACB" w:rsidRPr="008A145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8A1450" w:rsidTr="008A1450">
        <w:tc>
          <w:tcPr>
            <w:tcW w:w="534" w:type="dxa"/>
          </w:tcPr>
          <w:p w:rsidR="00AC4ACB" w:rsidRPr="008A1450" w:rsidRDefault="00AC4ACB" w:rsidP="008A145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="00811134" w:rsidRPr="008A14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AC4ACB" w:rsidRPr="008A145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อกสารหรือหลักฐานเฉพาะกิจการที่กฎหมายกำหนดให้มีการประเมินผลกระทบเช่นรายงานการวิเคราะห์ผลกระทบสิ่งแวดล้อม 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(EIA) 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รายงานการประเมินผลกระทบต่อสุขภาพ 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(HIA)</w:t>
            </w:r>
          </w:p>
        </w:tc>
        <w:tc>
          <w:tcPr>
            <w:tcW w:w="1701" w:type="dxa"/>
          </w:tcPr>
          <w:p w:rsidR="00AC4AC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AC4AC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AC4AC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01" w:type="dxa"/>
          </w:tcPr>
          <w:p w:rsidR="00AC4ACB" w:rsidRPr="008A145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8A1450" w:rsidTr="008A1450">
        <w:tc>
          <w:tcPr>
            <w:tcW w:w="534" w:type="dxa"/>
          </w:tcPr>
          <w:p w:rsidR="00AC4ACB" w:rsidRPr="008A1450" w:rsidRDefault="00AC4ACB" w:rsidP="008A145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8A14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AC4ACB" w:rsidRPr="008A145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ผลการตรวจวัดคุณภาพด้านสิ่งแวดล้อม 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ในแต่ละประเภทกิจการที่กำหนด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AC4AC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01" w:type="dxa"/>
          </w:tcPr>
          <w:p w:rsidR="00AC4ACB" w:rsidRPr="008A145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8A1450" w:rsidTr="008A1450">
        <w:tc>
          <w:tcPr>
            <w:tcW w:w="534" w:type="dxa"/>
          </w:tcPr>
          <w:p w:rsidR="00AC4ACB" w:rsidRPr="008A1450" w:rsidRDefault="00AC4ACB" w:rsidP="008A145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8A145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AC4ACB" w:rsidRPr="008A145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กรณียื่นขออนุญาตกิจการที่เกี่ยวข้องกับอาหาร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AC4AC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AC4AC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8A1450" w:rsidRDefault="00AC4ACB" w:rsidP="008A14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01" w:type="dxa"/>
          </w:tcPr>
          <w:p w:rsidR="00AC4ACB" w:rsidRPr="008A145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6C6C22" w:rsidRPr="008A1450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 w:hint="cs"/>
          <w:b/>
          <w:bCs/>
          <w:color w:val="0D0D0D" w:themeColor="text1" w:themeTint="F2"/>
          <w:sz w:val="16"/>
          <w:szCs w:val="16"/>
          <w:lang w:bidi="th-TH"/>
        </w:rPr>
      </w:pPr>
    </w:p>
    <w:p w:rsidR="00A10CDA" w:rsidRPr="008A1450" w:rsidRDefault="00A10CDA" w:rsidP="008A145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A145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4"/>
        <w:gridCol w:w="8687"/>
      </w:tblGrid>
      <w:tr w:rsidR="00A13B6C" w:rsidRPr="008A1450" w:rsidTr="008A1450">
        <w:trPr>
          <w:trHeight w:val="1215"/>
        </w:trPr>
        <w:tc>
          <w:tcPr>
            <w:tcW w:w="474" w:type="dxa"/>
          </w:tcPr>
          <w:p w:rsidR="00A13B6C" w:rsidRPr="008A1450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87" w:type="dxa"/>
          </w:tcPr>
          <w:p w:rsidR="00A13B6C" w:rsidRPr="008A1450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45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อัตราค่าธรรมเนียมใบอนุญาตประกอบกิจการที่เป็นอันตรายต่อสุขภาพฉบับละไม่เกิน </w:t>
            </w:r>
            <w:r w:rsidRPr="008A145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10,000 </w:t>
            </w:r>
            <w:r w:rsidRPr="008A145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  <w:r w:rsidRPr="008A145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8A145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คิดตามประเภทและขนาดของกิจการ</w:t>
            </w:r>
            <w:r w:rsidRPr="008A145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A13B6C" w:rsidRPr="008A1450" w:rsidRDefault="000F1309" w:rsidP="008A1450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8A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8A14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F5490C"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8A145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F5490C" w:rsidRPr="008A145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F5490C"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:rsidR="00216FA4" w:rsidRPr="008A1450" w:rsidRDefault="00216FA4" w:rsidP="008A145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A145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8A1450" w:rsidTr="008A1450">
        <w:tc>
          <w:tcPr>
            <w:tcW w:w="534" w:type="dxa"/>
          </w:tcPr>
          <w:p w:rsidR="00EA6950" w:rsidRPr="008A1450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</w:tcPr>
          <w:p w:rsidR="00EA6950" w:rsidRPr="008A1450" w:rsidRDefault="00EA6950" w:rsidP="008A145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A14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A145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8A145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8A145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A145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  <w:r w:rsidRPr="008A145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A145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1. </w:t>
            </w:r>
            <w:r w:rsidRPr="008A145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8A145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./</w:t>
            </w:r>
            <w:r w:rsidRPr="008A145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 </w:t>
            </w:r>
            <w:r w:rsidRPr="008A145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0-4575-6772</w:t>
            </w:r>
            <w:r w:rsidRPr="008A145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8A145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="008A145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(http://www.na-</w:t>
            </w:r>
            <w:r w:rsidRPr="008A145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come.com)</w:t>
            </w:r>
            <w:r w:rsidRPr="008A145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8A145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ทางไปรษณีย์ องค์การบริหารส่วนตำบลนาคำ</w:t>
            </w:r>
            <w:r w:rsidR="008A1450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A145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8A145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2 </w:t>
            </w:r>
            <w:r w:rsidRPr="008A145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8A1450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A145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จังหวัดยโสธร </w:t>
            </w:r>
            <w:r w:rsidRPr="008A145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35180</w:t>
            </w:r>
            <w:r w:rsidRPr="008A145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8A145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ด้วยตนเอง</w:t>
            </w:r>
          </w:p>
        </w:tc>
      </w:tr>
    </w:tbl>
    <w:p w:rsidR="00D51311" w:rsidRPr="008A1450" w:rsidRDefault="00D51311" w:rsidP="00D51311">
      <w:pPr>
        <w:spacing w:after="0" w:line="240" w:lineRule="auto"/>
        <w:ind w:left="360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</w:p>
    <w:p w:rsidR="003F4A0D" w:rsidRPr="008A1450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8A1450" w:rsidSect="008B2A7D">
      <w:headerReference w:type="default" r:id="rId8"/>
      <w:pgSz w:w="11907" w:h="16839" w:code="9"/>
      <w:pgMar w:top="1440" w:right="1134" w:bottom="1440" w:left="1560" w:header="720" w:footer="720" w:gutter="0"/>
      <w:pgNumType w:start="2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BD2" w:rsidRDefault="00200BD2" w:rsidP="00C81DB8">
      <w:pPr>
        <w:spacing w:after="0" w:line="240" w:lineRule="auto"/>
      </w:pPr>
      <w:r>
        <w:separator/>
      </w:r>
    </w:p>
  </w:endnote>
  <w:endnote w:type="continuationSeparator" w:id="1">
    <w:p w:rsidR="00200BD2" w:rsidRDefault="00200BD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BD2" w:rsidRDefault="00200BD2" w:rsidP="00C81DB8">
      <w:pPr>
        <w:spacing w:after="0" w:line="240" w:lineRule="auto"/>
      </w:pPr>
      <w:r>
        <w:separator/>
      </w:r>
    </w:p>
  </w:footnote>
  <w:footnote w:type="continuationSeparator" w:id="1">
    <w:p w:rsidR="00200BD2" w:rsidRDefault="00200BD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366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B2A7D" w:rsidRPr="008B2A7D" w:rsidRDefault="008B2A7D">
        <w:pPr>
          <w:pStyle w:val="ae"/>
          <w:jc w:val="center"/>
          <w:rPr>
            <w:rFonts w:ascii="TH SarabunPSK" w:hAnsi="TH SarabunPSK" w:cs="TH SarabunPSK"/>
            <w:sz w:val="32"/>
            <w:szCs w:val="32"/>
          </w:rPr>
        </w:pPr>
        <w:r w:rsidRPr="008B2A7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B2A7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B2A7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8B2A7D">
          <w:rPr>
            <w:rFonts w:ascii="TH SarabunPSK" w:hAnsi="TH SarabunPSK" w:cs="TH SarabunPSK"/>
            <w:noProof/>
            <w:sz w:val="32"/>
            <w:szCs w:val="32"/>
            <w:lang w:val="th-TH"/>
          </w:rPr>
          <w:t>27</w:t>
        </w:r>
        <w:r w:rsidRPr="008B2A7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C6E20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0BD2"/>
    <w:rsid w:val="00201E94"/>
    <w:rsid w:val="00210AAF"/>
    <w:rsid w:val="00216FA4"/>
    <w:rsid w:val="002440E7"/>
    <w:rsid w:val="00253EA9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1450"/>
    <w:rsid w:val="008A3CB7"/>
    <w:rsid w:val="008B2A7D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308"/>
    <w:rsid w:val="00A47E94"/>
    <w:rsid w:val="00A97BEE"/>
    <w:rsid w:val="00AA7734"/>
    <w:rsid w:val="00AC4ACB"/>
    <w:rsid w:val="00AE6A9D"/>
    <w:rsid w:val="00AF4A06"/>
    <w:rsid w:val="00B23DA2"/>
    <w:rsid w:val="00B509FC"/>
    <w:rsid w:val="00B95782"/>
    <w:rsid w:val="00BC5DA7"/>
    <w:rsid w:val="00BD44D2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06A66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15</TotalTime>
  <Pages>7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6</cp:revision>
  <cp:lastPrinted>2015-03-02T15:12:00Z</cp:lastPrinted>
  <dcterms:created xsi:type="dcterms:W3CDTF">2015-09-09T03:26:00Z</dcterms:created>
  <dcterms:modified xsi:type="dcterms:W3CDTF">2015-09-09T07:55:00Z</dcterms:modified>
</cp:coreProperties>
</file>