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52" w:rsidRDefault="00D239AD" w:rsidP="00A511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  <w:r w:rsidRPr="00A51152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>คู่มือสำหรับประชาชน</w:t>
      </w:r>
    </w:p>
    <w:p w:rsidR="00A51152" w:rsidRPr="00717FB1" w:rsidRDefault="00A51152" w:rsidP="00A511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:rsidR="00593E8D" w:rsidRPr="00A51152" w:rsidRDefault="00A51152" w:rsidP="00A51152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งานที่ให้บริการ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 w:rsidR="00C81DB8" w:rsidRPr="00A51152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 xml:space="preserve">การแจ้งดัดแปลงอาคารตามมาตรา </w:t>
      </w:r>
      <w:r w:rsidR="00C81DB8" w:rsidRPr="00A51152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39 </w:t>
      </w:r>
      <w:r w:rsidR="00C81DB8" w:rsidRPr="00A51152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ทวิ</w:t>
      </w:r>
    </w:p>
    <w:p w:rsidR="00D239AD" w:rsidRPr="00A51152" w:rsidRDefault="00D239AD" w:rsidP="00A51152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5115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</w:t>
      </w:r>
      <w:r w:rsidR="002B2D62" w:rsidRPr="00A5115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ที่รับผิดชอบ</w:t>
      </w:r>
      <w:r w:rsidR="00A51152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  <w:t xml:space="preserve">กองช่าง </w:t>
      </w:r>
      <w:r w:rsidR="00C81DB8" w:rsidRPr="00A51152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องค์การบริหารส่วนตำบลนาคำ</w:t>
      </w:r>
      <w:r w:rsidR="00A51152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A51152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อำเภอคำเขื่อนแก้ว</w:t>
      </w:r>
      <w:r w:rsidR="00A51152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A51152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จังหวัดยโสธร</w:t>
      </w:r>
    </w:p>
    <w:p w:rsidR="003F4A0D" w:rsidRPr="00A51152" w:rsidRDefault="00A51152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5115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ขอบเขตการให้บริการ</w:t>
      </w:r>
    </w:p>
    <w:p w:rsidR="00C77AEA" w:rsidRPr="00A51152" w:rsidRDefault="00A51152" w:rsidP="00A5115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สถานที่ / </w:t>
      </w:r>
      <w:r w:rsidR="00C77AEA" w:rsidRPr="00A5115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="00C77AEA" w:rsidRPr="00A5115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9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14"/>
        <w:gridCol w:w="8785"/>
      </w:tblGrid>
      <w:tr w:rsidR="00094F82" w:rsidRPr="00A51152" w:rsidTr="00A51152">
        <w:trPr>
          <w:trHeight w:val="1706"/>
        </w:trPr>
        <w:tc>
          <w:tcPr>
            <w:tcW w:w="614" w:type="dxa"/>
          </w:tcPr>
          <w:p w:rsidR="00094F82" w:rsidRPr="00A51152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85" w:type="dxa"/>
          </w:tcPr>
          <w:p w:rsidR="00A51152" w:rsidRDefault="00A13B6C" w:rsidP="008C1396">
            <w:pPr>
              <w:rPr>
                <w:rFonts w:ascii="TH SarabunPSK" w:hAnsi="TH SarabunPSK" w:cs="TH SarabunPSK"/>
                <w:iCs/>
                <w:noProof/>
                <w:sz w:val="32"/>
                <w:szCs w:val="32"/>
                <w:lang w:bidi="th-TH"/>
              </w:rPr>
            </w:pPr>
            <w:r w:rsidRPr="00A51152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A51152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  กองช่าง </w:t>
            </w:r>
            <w:r w:rsidR="00094F82" w:rsidRPr="00A5115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 w:rsidR="00A51152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A5115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A51152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A5115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จังหวัดยโสธร</w:t>
            </w:r>
            <w:r w:rsidR="00094F82" w:rsidRPr="00A5115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094F82" w:rsidRPr="00A5115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เบอร์โทรศัพท์</w:t>
            </w:r>
            <w:r w:rsidR="00094F82" w:rsidRPr="00A5115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A5115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โทรสาร  </w:t>
            </w:r>
            <w:r w:rsidR="00094F82" w:rsidRPr="00A5115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0-4575-6772  </w:t>
            </w:r>
            <w:r w:rsidR="00094F82" w:rsidRPr="00A5115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หรือ</w:t>
            </w:r>
          </w:p>
          <w:p w:rsidR="00094F82" w:rsidRPr="00A51152" w:rsidRDefault="00094F82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ทางเว็บไซต์  </w:t>
            </w:r>
            <w:hyperlink r:id="rId8" w:history="1">
              <w:r w:rsidR="00A51152" w:rsidRPr="00C636B0">
                <w:rPr>
                  <w:rStyle w:val="ad"/>
                  <w:rFonts w:ascii="TH SarabunPSK" w:hAnsi="TH SarabunPSK" w:cs="TH SarabunPSK"/>
                  <w:iCs/>
                  <w:noProof/>
                  <w:sz w:val="32"/>
                  <w:szCs w:val="32"/>
                </w:rPr>
                <w:t>www.na-come.com</w:t>
              </w:r>
            </w:hyperlink>
            <w:r w:rsidR="00A5115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Pr="00A5115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A51152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A5115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A51152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A5115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A51152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A5115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313D38" w:rsidRPr="00A51152" w:rsidRDefault="00A13B6C" w:rsidP="00A51152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A5115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เปิดให้บริการ</w:t>
            </w:r>
            <w:r w:rsidR="00A51152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A5115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วันจันทร์</w:t>
            </w:r>
            <w:r w:rsidR="00A51152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A5115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ถึง</w:t>
            </w:r>
            <w:r w:rsidR="00A51152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A5115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วันศุกร์ </w:t>
            </w:r>
            <w:r w:rsidR="00094F82" w:rsidRPr="00A5115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A5115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A5115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A5115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A5115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A5115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A5115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A5115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A5115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8441F" w:rsidRPr="00A51152" w:rsidRDefault="00575FAF" w:rsidP="00A51152">
      <w:pPr>
        <w:tabs>
          <w:tab w:val="left" w:pos="360"/>
        </w:tabs>
        <w:spacing w:before="12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5115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717FB1" w:rsidRDefault="00A51152" w:rsidP="00717FB1">
      <w:pPr>
        <w:spacing w:after="12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="00575FAF" w:rsidRPr="00A511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</w:t>
      </w:r>
      <w:r w:rsidR="00575FAF" w:rsidRPr="00A51152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575FAF" w:rsidRPr="00A511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ใดจะดัดแปลงอาคารโดยไม</w:t>
      </w:r>
      <w:r w:rsidR="00575FAF" w:rsidRPr="00A51152">
        <w:rPr>
          <w:rFonts w:ascii="TH SarabunIT๙" w:hAnsi="TH SarabunIT๙" w:cs="TH SarabunIT๙"/>
          <w:noProof/>
          <w:sz w:val="32"/>
          <w:szCs w:val="32"/>
        </w:rPr>
        <w:t></w:t>
      </w:r>
      <w:r w:rsidR="00575FAF" w:rsidRPr="00A511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ยื่นคําขอรับใบอนุญาตจากเจ</w:t>
      </w:r>
      <w:r w:rsidR="00575FAF" w:rsidRPr="00A51152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575FAF" w:rsidRPr="00A511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="00575FAF" w:rsidRPr="00A51152">
        <w:rPr>
          <w:rFonts w:ascii="TH SarabunIT๙" w:hAnsi="TH SarabunIT๙" w:cs="TH SarabunIT๙"/>
          <w:noProof/>
          <w:sz w:val="32"/>
          <w:szCs w:val="32"/>
        </w:rPr>
        <w:t></w:t>
      </w:r>
      <w:r w:rsidR="00575FAF" w:rsidRPr="00A511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องถิ่นก็ได</w:t>
      </w:r>
      <w:r w:rsidR="00575FAF" w:rsidRPr="00A51152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575FAF" w:rsidRPr="00A511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โดยการแจ้งต</w:t>
      </w:r>
      <w:r w:rsidR="00575FAF" w:rsidRPr="00A51152">
        <w:rPr>
          <w:rFonts w:ascii="TH SarabunIT๙" w:hAnsi="TH SarabunIT๙" w:cs="TH SarabunIT๙"/>
          <w:noProof/>
          <w:sz w:val="32"/>
          <w:szCs w:val="32"/>
        </w:rPr>
        <w:t>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อ            </w:t>
      </w:r>
      <w:r w:rsidR="00575FAF" w:rsidRPr="00A511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</w:t>
      </w:r>
      <w:r w:rsidR="00575FAF" w:rsidRPr="00A51152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575FAF" w:rsidRPr="00A511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="00575FAF" w:rsidRPr="00A51152">
        <w:rPr>
          <w:rFonts w:ascii="TH SarabunIT๙" w:hAnsi="TH SarabunIT๙" w:cs="TH SarabunIT๙"/>
          <w:noProof/>
          <w:sz w:val="32"/>
          <w:szCs w:val="32"/>
        </w:rPr>
        <w:t></w:t>
      </w:r>
      <w:r w:rsidR="00575FAF" w:rsidRPr="00A511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องถิ่นตามมาตรา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>39</w:t>
      </w:r>
      <w:r w:rsidR="00575FAF" w:rsidRPr="00A511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575FAF" w:rsidRPr="00A511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ื่อผู้แจ้งได้ดำเนินการแจ้งแล้ว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</w:t>
      </w:r>
      <w:r w:rsidRPr="00A511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>39</w:t>
      </w:r>
      <w:r w:rsidR="00575FAF" w:rsidRPr="00A511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</w:t>
      </w:r>
      <w:r w:rsidRPr="00A511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 w:rsidR="00575FAF" w:rsidRPr="00A511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ให้เจ้าพนักงานท้องถิ่นมีอำนาจสั่งให้ผู้แจ้งมาดำเนินการแก้ไขให้ถูกต้องหรือครบถ้วนภายใน</w:t>
      </w:r>
      <w:r w:rsidRPr="00A511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>7</w:t>
      </w:r>
      <w:r w:rsidRPr="00A511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 w:rsidR="00575FAF" w:rsidRPr="00A511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วันนับแต่วันที่ได้รับแจ้งคำสั่งดังกล่าวและภายใน</w:t>
      </w:r>
      <w:r w:rsidRPr="00A511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>120</w:t>
      </w:r>
      <w:r w:rsidRPr="00A511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 w:rsidR="00575FAF" w:rsidRPr="00A511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วันนับแต่วันที่ได้ออกใบรับแจ้งตามมาตรา</w:t>
      </w:r>
      <w:r w:rsidRPr="00A511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>39</w:t>
      </w:r>
      <w:r w:rsidR="00575FAF" w:rsidRPr="00A511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</w:t>
      </w:r>
      <w:r w:rsidRPr="00A511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 w:rsidR="00575FAF" w:rsidRPr="00A511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นับแต่วันที่เริ่มการดัดแปลงอาคารตามที่ได้แจ้งไว้ถ้าเจ้าพนักงานท้องถิ่นได้ตรวจพบว่าการดัดแปลงอาคารที่ได้แจ้งไว้แผนผังบริเวณแบบแปลนรายการประกอบแบบแปลนหรือรายการคำนวณของอาคารที่ได้ยื่นไว้ตามมาตรา</w:t>
      </w:r>
      <w:r w:rsidRPr="00A511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>39</w:t>
      </w:r>
      <w:r w:rsidR="00575FAF" w:rsidRPr="00A511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ไม่ถูกต้องตามบทบัญญัติแห่งพระราชบัญญัตินี้กฎกระทรวงหรือข้อบัญญัติท้องถิ่นที่ออกตามพระราชบัญญัตินี้หรือกฎหมายอื่นที่เกี่ยวข้องให้เจ้าพนักงานท้องถิ่นมีหนังสือแจ้งข้อทักท้วงให้ผู้แจ้งตามมาตรา</w:t>
      </w:r>
      <w:r w:rsidRPr="00A511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>39</w:t>
      </w:r>
      <w:r w:rsidR="00575FAF" w:rsidRPr="00A511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</w:t>
      </w:r>
      <w:r w:rsidRPr="00A511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 w:rsidR="00575FAF" w:rsidRPr="00A511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ทราบโดยเร็ว</w:t>
      </w:r>
    </w:p>
    <w:p w:rsidR="0065175D" w:rsidRPr="00717FB1" w:rsidRDefault="0065175D" w:rsidP="00717FB1">
      <w:pPr>
        <w:spacing w:after="12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717FB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567"/>
        <w:gridCol w:w="1985"/>
        <w:gridCol w:w="2835"/>
        <w:gridCol w:w="1134"/>
        <w:gridCol w:w="2126"/>
        <w:gridCol w:w="1134"/>
      </w:tblGrid>
      <w:tr w:rsidR="00313D38" w:rsidRPr="00A51152" w:rsidTr="00717FB1">
        <w:trPr>
          <w:tblHeader/>
        </w:trPr>
        <w:tc>
          <w:tcPr>
            <w:tcW w:w="567" w:type="dxa"/>
            <w:vAlign w:val="center"/>
          </w:tcPr>
          <w:p w:rsidR="00313D38" w:rsidRPr="00A51152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115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985" w:type="dxa"/>
            <w:vAlign w:val="center"/>
          </w:tcPr>
          <w:p w:rsidR="00313D38" w:rsidRPr="00A51152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115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835" w:type="dxa"/>
            <w:vAlign w:val="center"/>
          </w:tcPr>
          <w:p w:rsidR="00717FB1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115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</w:t>
            </w:r>
          </w:p>
          <w:p w:rsidR="00313D38" w:rsidRPr="00A51152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115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การบริการ</w:t>
            </w:r>
          </w:p>
        </w:tc>
        <w:tc>
          <w:tcPr>
            <w:tcW w:w="1134" w:type="dxa"/>
            <w:vAlign w:val="center"/>
          </w:tcPr>
          <w:p w:rsidR="00313D38" w:rsidRPr="00A51152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115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2126" w:type="dxa"/>
          </w:tcPr>
          <w:p w:rsidR="00313D38" w:rsidRPr="00A51152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115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134" w:type="dxa"/>
          </w:tcPr>
          <w:p w:rsidR="00313D38" w:rsidRPr="00A51152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115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A51152" w:rsidTr="00717FB1">
        <w:tc>
          <w:tcPr>
            <w:tcW w:w="567" w:type="dxa"/>
          </w:tcPr>
          <w:p w:rsidR="00313D38" w:rsidRPr="00A51152" w:rsidRDefault="00313D38" w:rsidP="00717FB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A511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313D38" w:rsidRPr="00A51152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51152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313D38" w:rsidRPr="00A51152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ยื่นแจ้งดัดแปลงอาคารจ่ายค่าธรรมเนียมและรับใบรับแจ้ง</w:t>
            </w:r>
          </w:p>
          <w:p w:rsidR="00313D38" w:rsidRPr="00A51152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3D38" w:rsidRPr="00A51152" w:rsidRDefault="00313D38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126" w:type="dxa"/>
          </w:tcPr>
          <w:p w:rsidR="00717FB1" w:rsidRDefault="00717FB1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กองช่าง</w:t>
            </w:r>
          </w:p>
          <w:p w:rsidR="00717FB1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717FB1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</w:t>
            </w:r>
          </w:p>
          <w:p w:rsidR="00717FB1" w:rsidRDefault="00313D38" w:rsidP="00717FB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อำเภอคำเขื่อนแก้วจังหวัดยโสธร</w:t>
            </w:r>
          </w:p>
          <w:p w:rsidR="00717FB1" w:rsidRPr="00A51152" w:rsidRDefault="00717FB1" w:rsidP="00717FB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:rsidR="00313D38" w:rsidRPr="00A51152" w:rsidRDefault="00313D38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A51152" w:rsidTr="00717FB1">
        <w:tc>
          <w:tcPr>
            <w:tcW w:w="567" w:type="dxa"/>
          </w:tcPr>
          <w:p w:rsidR="00313D38" w:rsidRPr="00A51152" w:rsidRDefault="00313D38" w:rsidP="00717FB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="00811134" w:rsidRPr="00A511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313D38" w:rsidRPr="00A51152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51152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313D38" w:rsidRPr="00A51152" w:rsidRDefault="00313D38" w:rsidP="00717F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</w:tc>
        <w:tc>
          <w:tcPr>
            <w:tcW w:w="1134" w:type="dxa"/>
          </w:tcPr>
          <w:p w:rsidR="00313D38" w:rsidRPr="00A51152" w:rsidRDefault="00313D38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126" w:type="dxa"/>
          </w:tcPr>
          <w:p w:rsidR="00717FB1" w:rsidRDefault="00717FB1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กองช่าง</w:t>
            </w:r>
          </w:p>
          <w:p w:rsidR="00717FB1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717FB1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</w:t>
            </w:r>
          </w:p>
          <w:p w:rsidR="00313D38" w:rsidRPr="00A51152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อำเภอคำเขื่อนแก้วจังหวัดยโสธร</w:t>
            </w:r>
          </w:p>
        </w:tc>
        <w:tc>
          <w:tcPr>
            <w:tcW w:w="1134" w:type="dxa"/>
          </w:tcPr>
          <w:p w:rsidR="00313D38" w:rsidRPr="00A51152" w:rsidRDefault="00313D38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A51152" w:rsidTr="00717FB1">
        <w:tc>
          <w:tcPr>
            <w:tcW w:w="567" w:type="dxa"/>
          </w:tcPr>
          <w:p w:rsidR="00313D38" w:rsidRPr="00A51152" w:rsidRDefault="00313D38" w:rsidP="00717FB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A511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313D38" w:rsidRPr="00A51152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51152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313D38" w:rsidRPr="00A51152" w:rsidRDefault="00313D38" w:rsidP="00717FB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</w:tc>
        <w:tc>
          <w:tcPr>
            <w:tcW w:w="1134" w:type="dxa"/>
          </w:tcPr>
          <w:p w:rsidR="00313D38" w:rsidRPr="00A51152" w:rsidRDefault="00313D38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126" w:type="dxa"/>
          </w:tcPr>
          <w:p w:rsidR="00717FB1" w:rsidRDefault="00717FB1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กองช่าง</w:t>
            </w:r>
          </w:p>
          <w:p w:rsidR="00717FB1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717FB1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</w:t>
            </w:r>
          </w:p>
          <w:p w:rsidR="00313D38" w:rsidRPr="00A51152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อำเภอคำเขื่อนแก้วจังหวัดยโสธร</w:t>
            </w:r>
          </w:p>
        </w:tc>
        <w:tc>
          <w:tcPr>
            <w:tcW w:w="1134" w:type="dxa"/>
          </w:tcPr>
          <w:p w:rsidR="00313D38" w:rsidRPr="00A51152" w:rsidRDefault="00313D38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A51152" w:rsidTr="00717FB1">
        <w:tc>
          <w:tcPr>
            <w:tcW w:w="567" w:type="dxa"/>
          </w:tcPr>
          <w:p w:rsidR="00313D38" w:rsidRPr="00A51152" w:rsidRDefault="00313D38" w:rsidP="00717FB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A511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313D38" w:rsidRPr="00A51152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51152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313D38" w:rsidRPr="00A51152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A51152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3D38" w:rsidRPr="00A51152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35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126" w:type="dxa"/>
          </w:tcPr>
          <w:p w:rsidR="00717FB1" w:rsidRDefault="00717FB1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กองช่าง</w:t>
            </w:r>
          </w:p>
          <w:p w:rsidR="00717FB1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717FB1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</w:t>
            </w:r>
          </w:p>
          <w:p w:rsidR="00313D38" w:rsidRPr="00A51152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อำเภอคำเขื่อนแก้วจังหวัดยโสธร</w:t>
            </w:r>
          </w:p>
        </w:tc>
        <w:tc>
          <w:tcPr>
            <w:tcW w:w="1134" w:type="dxa"/>
          </w:tcPr>
          <w:p w:rsidR="00313D38" w:rsidRPr="00A51152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26ED0" w:rsidRPr="00A51152" w:rsidRDefault="00C26ED0" w:rsidP="00717FB1">
      <w:pPr>
        <w:tabs>
          <w:tab w:val="left" w:pos="360"/>
        </w:tabs>
        <w:spacing w:before="120"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A5115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A51152">
        <w:rPr>
          <w:rFonts w:ascii="TH SarabunPSK" w:hAnsi="TH SarabunPSK" w:cs="TH SarabunPSK"/>
          <w:noProof/>
          <w:sz w:val="32"/>
          <w:szCs w:val="32"/>
        </w:rPr>
        <w:t xml:space="preserve">45 </w:t>
      </w:r>
      <w:r w:rsidR="009B68CC" w:rsidRPr="00A51152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85230C" w:rsidRPr="00717FB1" w:rsidRDefault="0085230C" w:rsidP="00717F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17FB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717FB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717FB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717FB1" w:rsidRDefault="009B68CC" w:rsidP="00717F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1152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A51152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A51152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AA7734" w:rsidRPr="00717FB1" w:rsidRDefault="00AA7734" w:rsidP="00717FB1">
      <w:pPr>
        <w:tabs>
          <w:tab w:val="left" w:pos="36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17FB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A51152" w:rsidRDefault="00AA7734" w:rsidP="00717FB1">
      <w:pPr>
        <w:spacing w:after="12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5115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1)</w:t>
      </w:r>
      <w:r w:rsidRPr="00A5115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173" w:type="dxa"/>
        <w:tblLayout w:type="fixed"/>
        <w:tblLook w:val="04A0"/>
      </w:tblPr>
      <w:tblGrid>
        <w:gridCol w:w="534"/>
        <w:gridCol w:w="2126"/>
        <w:gridCol w:w="1701"/>
        <w:gridCol w:w="1559"/>
        <w:gridCol w:w="1559"/>
        <w:gridCol w:w="1134"/>
        <w:gridCol w:w="1560"/>
      </w:tblGrid>
      <w:tr w:rsidR="00AC4ACB" w:rsidRPr="00A51152" w:rsidTr="00717FB1">
        <w:trPr>
          <w:tblHeader/>
        </w:trPr>
        <w:tc>
          <w:tcPr>
            <w:tcW w:w="534" w:type="dxa"/>
            <w:vAlign w:val="center"/>
          </w:tcPr>
          <w:p w:rsidR="003C25A4" w:rsidRPr="00A51152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115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126" w:type="dxa"/>
            <w:vAlign w:val="center"/>
          </w:tcPr>
          <w:p w:rsidR="003C25A4" w:rsidRPr="00A51152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115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01" w:type="dxa"/>
            <w:vAlign w:val="center"/>
          </w:tcPr>
          <w:p w:rsidR="003C25A4" w:rsidRPr="00A51152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115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A5115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A5115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A51152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115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5115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59" w:type="dxa"/>
            <w:vAlign w:val="center"/>
          </w:tcPr>
          <w:p w:rsidR="003C25A4" w:rsidRPr="00A51152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115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5115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34" w:type="dxa"/>
            <w:vAlign w:val="center"/>
          </w:tcPr>
          <w:p w:rsidR="003C25A4" w:rsidRPr="00A51152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115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560" w:type="dxa"/>
            <w:vAlign w:val="center"/>
          </w:tcPr>
          <w:p w:rsidR="003C25A4" w:rsidRPr="00A51152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115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A51152" w:rsidTr="00717FB1">
        <w:tc>
          <w:tcPr>
            <w:tcW w:w="534" w:type="dxa"/>
          </w:tcPr>
          <w:p w:rsidR="00452B6B" w:rsidRPr="00A51152" w:rsidRDefault="00AC4ACB" w:rsidP="00717FB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A511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452B6B" w:rsidRPr="00A51152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701" w:type="dxa"/>
          </w:tcPr>
          <w:p w:rsidR="00452B6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452B6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560" w:type="dxa"/>
          </w:tcPr>
          <w:p w:rsidR="00452B6B" w:rsidRPr="00A51152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A51152" w:rsidTr="00717FB1">
        <w:tc>
          <w:tcPr>
            <w:tcW w:w="534" w:type="dxa"/>
          </w:tcPr>
          <w:p w:rsidR="00452B6B" w:rsidRPr="00A51152" w:rsidRDefault="00AC4ACB" w:rsidP="00717FB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A511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452B6B" w:rsidRPr="00A51152" w:rsidRDefault="00AC4ACB" w:rsidP="00717FB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701" w:type="dxa"/>
          </w:tcPr>
          <w:p w:rsidR="00452B6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452B6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60" w:type="dxa"/>
          </w:tcPr>
          <w:p w:rsidR="00452B6B" w:rsidRPr="00A51152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A10CDA" w:rsidRPr="00A51152" w:rsidRDefault="00A10CDA" w:rsidP="00717FB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5115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2)</w:t>
      </w:r>
      <w:r w:rsidRPr="00A5115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10031" w:type="dxa"/>
        <w:tblLayout w:type="fixed"/>
        <w:tblLook w:val="04A0"/>
      </w:tblPr>
      <w:tblGrid>
        <w:gridCol w:w="534"/>
        <w:gridCol w:w="2126"/>
        <w:gridCol w:w="1701"/>
        <w:gridCol w:w="1559"/>
        <w:gridCol w:w="1559"/>
        <w:gridCol w:w="1134"/>
        <w:gridCol w:w="1418"/>
      </w:tblGrid>
      <w:tr w:rsidR="00717FB1" w:rsidRPr="00A51152" w:rsidTr="0089389C">
        <w:trPr>
          <w:tblHeader/>
        </w:trPr>
        <w:tc>
          <w:tcPr>
            <w:tcW w:w="534" w:type="dxa"/>
            <w:vAlign w:val="center"/>
          </w:tcPr>
          <w:p w:rsidR="00422EAB" w:rsidRPr="00A51152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115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126" w:type="dxa"/>
            <w:vAlign w:val="center"/>
          </w:tcPr>
          <w:p w:rsidR="00422EAB" w:rsidRPr="00A51152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115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701" w:type="dxa"/>
            <w:vAlign w:val="center"/>
          </w:tcPr>
          <w:p w:rsidR="00422EAB" w:rsidRPr="00A51152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115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A51152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115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5115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59" w:type="dxa"/>
            <w:vAlign w:val="center"/>
          </w:tcPr>
          <w:p w:rsidR="00422EAB" w:rsidRPr="00A51152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115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5115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34" w:type="dxa"/>
            <w:vAlign w:val="center"/>
          </w:tcPr>
          <w:p w:rsidR="00422EAB" w:rsidRPr="00A51152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115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418" w:type="dxa"/>
            <w:vAlign w:val="center"/>
          </w:tcPr>
          <w:p w:rsidR="00422EAB" w:rsidRPr="00A51152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115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17FB1" w:rsidRPr="00A51152" w:rsidTr="0089389C">
        <w:tc>
          <w:tcPr>
            <w:tcW w:w="534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A511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AC4ACB" w:rsidRPr="00A5115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แบบการแจ้งดัดแปลงอาคารตามที่เจ้าพนักงานท้องถิ่นกำหนดและกรอกข้อความให้ครบถ้วน</w:t>
            </w:r>
          </w:p>
        </w:tc>
        <w:tc>
          <w:tcPr>
            <w:tcW w:w="1701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A5115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717FB1" w:rsidRPr="00A51152" w:rsidTr="0089389C">
        <w:tc>
          <w:tcPr>
            <w:tcW w:w="534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A511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AC4ACB" w:rsidRPr="00A5115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ใบอนุญาตหรือใบรับแจ้งก่อสร้างอาคารเดิมที่ได้รับอนุญาต</w:t>
            </w:r>
          </w:p>
        </w:tc>
        <w:tc>
          <w:tcPr>
            <w:tcW w:w="1701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A5115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717FB1" w:rsidRPr="00A51152" w:rsidTr="0089389C">
        <w:tc>
          <w:tcPr>
            <w:tcW w:w="534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A511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AC4ACB" w:rsidRPr="00A5115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.3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701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A5115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717FB1" w:rsidRPr="00A51152" w:rsidTr="0089389C">
        <w:tc>
          <w:tcPr>
            <w:tcW w:w="534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A511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AC4ACB" w:rsidRPr="00A5115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A5115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717FB1" w:rsidRPr="00A51152" w:rsidTr="0089389C">
        <w:tc>
          <w:tcPr>
            <w:tcW w:w="534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="00811134" w:rsidRPr="00A511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AC4ACB" w:rsidRPr="00A5115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701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A5115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717FB1" w:rsidRPr="00A51152" w:rsidTr="0089389C">
        <w:tc>
          <w:tcPr>
            <w:tcW w:w="534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="00811134" w:rsidRPr="00A511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AC4ACB" w:rsidRPr="00A5115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A5115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717FB1" w:rsidRPr="00A51152" w:rsidTr="0089389C">
        <w:tc>
          <w:tcPr>
            <w:tcW w:w="534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="00811134" w:rsidRPr="00A511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AC4ACB" w:rsidRPr="00A5115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A5115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717FB1" w:rsidRPr="00A51152" w:rsidTr="0089389C">
        <w:tc>
          <w:tcPr>
            <w:tcW w:w="534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="00811134" w:rsidRPr="00A511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AC4ACB" w:rsidRPr="00A5115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ระดับวุฒิสถาปนิก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A5115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717FB1" w:rsidRPr="00A51152" w:rsidTr="0089389C">
        <w:tc>
          <w:tcPr>
            <w:tcW w:w="534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="00811134" w:rsidRPr="00A511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AC4ACB" w:rsidRPr="00A5115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หนังสือรับรองของวิศวกรผู้ออกแบบพร้อมสำเนาใบอนุญาต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 xml:space="preserve">เป็นผู้ประกอบวิชาชีพวิศวกรรมควบคุม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A5115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717FB1" w:rsidRPr="00A51152" w:rsidTr="0089389C">
        <w:tc>
          <w:tcPr>
            <w:tcW w:w="534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10</w:t>
            </w:r>
            <w:r w:rsidR="00811134" w:rsidRPr="00A511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AC4ACB" w:rsidRPr="00A5115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A5115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717FB1" w:rsidRPr="00A51152" w:rsidTr="0089389C">
        <w:tc>
          <w:tcPr>
            <w:tcW w:w="534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11</w:t>
            </w:r>
            <w:r w:rsidR="00811134" w:rsidRPr="00A511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AC4ACB" w:rsidRPr="00A5115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A5115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717FB1" w:rsidRPr="00A51152" w:rsidTr="0089389C">
        <w:tc>
          <w:tcPr>
            <w:tcW w:w="534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12</w:t>
            </w:r>
            <w:r w:rsidR="00811134" w:rsidRPr="00A511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AC4ACB" w:rsidRPr="00A5115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10 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.2528)</w:t>
            </w:r>
          </w:p>
        </w:tc>
        <w:tc>
          <w:tcPr>
            <w:tcW w:w="1701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A5115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717FB1" w:rsidRPr="00A51152" w:rsidTr="0089389C">
        <w:tc>
          <w:tcPr>
            <w:tcW w:w="534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13</w:t>
            </w:r>
            <w:r w:rsidR="00811134" w:rsidRPr="00A511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AC4ACB" w:rsidRPr="00A5115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รายการคำนวณโครงสร้างแผ่นปกระบุ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 xml:space="preserve">ชื่อเจ้าของอาคารชื่ออาคารสถานที่ก่อสร้างชื่อคุณวุฒิที่อยู่ของวิศวกรผู้คำนวณพร้อมลงนามทุกแผ่น         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2550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ต้องแสดงรายละเอียดการคำนวณการออกแบบโครงสร้าง</w:t>
            </w:r>
          </w:p>
        </w:tc>
        <w:tc>
          <w:tcPr>
            <w:tcW w:w="1701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A5115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ผู้ออกแบบ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717FB1" w:rsidRPr="00A51152" w:rsidTr="0089389C">
        <w:tc>
          <w:tcPr>
            <w:tcW w:w="534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14</w:t>
            </w:r>
            <w:r w:rsidR="00811134" w:rsidRPr="00A511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89389C" w:rsidRDefault="00AC4ACB" w:rsidP="0089389C">
            <w:pPr>
              <w:ind w:right="-108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6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2527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fc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&gt; 65 ksc.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หรือค่า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fc’&gt; 173.3 ksc.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และผู้ขอ</w:t>
            </w:r>
          </w:p>
          <w:p w:rsidR="00AC4ACB" w:rsidRPr="00A51152" w:rsidRDefault="00AC4ACB" w:rsidP="0089389C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อนุญาตลงนาม</w:t>
            </w:r>
          </w:p>
        </w:tc>
        <w:tc>
          <w:tcPr>
            <w:tcW w:w="1701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A5115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717FB1" w:rsidRPr="00A51152" w:rsidTr="0089389C">
        <w:tc>
          <w:tcPr>
            <w:tcW w:w="534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15</w:t>
            </w:r>
            <w:r w:rsidR="00811134" w:rsidRPr="00A511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AC4ACB" w:rsidRPr="00A51152" w:rsidRDefault="00AC4ACB" w:rsidP="0089389C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48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2540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หรือคอนกรีตหุ้มเหล็กไม่น้อยกว่าที่กำหนดในกฎกระทรวง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701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A5115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717FB1" w:rsidRPr="00A51152" w:rsidTr="0089389C">
        <w:tc>
          <w:tcPr>
            <w:tcW w:w="534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16</w:t>
            </w:r>
            <w:r w:rsidR="00811134" w:rsidRPr="00A511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AC4ACB" w:rsidRPr="00A5115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แบบแปลนและรายการคำนวณงานระบบของอาคารตามกฎกระทรวงฉบับที่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33 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. 2535)</w:t>
            </w:r>
          </w:p>
        </w:tc>
        <w:tc>
          <w:tcPr>
            <w:tcW w:w="1701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89389C" w:rsidRPr="00A51152" w:rsidRDefault="0089389C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7FB1" w:rsidRPr="00A51152" w:rsidTr="0089389C">
        <w:tc>
          <w:tcPr>
            <w:tcW w:w="534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17</w:t>
            </w:r>
            <w:r w:rsidR="00811134" w:rsidRPr="00A511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AC4ACB" w:rsidRPr="00A5115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A5115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717FB1" w:rsidRPr="00A51152" w:rsidTr="0089389C">
        <w:tc>
          <w:tcPr>
            <w:tcW w:w="534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18</w:t>
            </w:r>
            <w:r w:rsidR="00811134" w:rsidRPr="00A511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AC4ACB" w:rsidRPr="00A5115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A5115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717FB1" w:rsidRPr="00A51152" w:rsidTr="0089389C">
        <w:tc>
          <w:tcPr>
            <w:tcW w:w="534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19</w:t>
            </w:r>
            <w:r w:rsidR="00811134" w:rsidRPr="00A511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AC4ACB" w:rsidRPr="00A5115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89389C" w:rsidRPr="00A51152" w:rsidRDefault="0089389C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7FB1" w:rsidRPr="00A51152" w:rsidTr="0089389C">
        <w:tc>
          <w:tcPr>
            <w:tcW w:w="534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20</w:t>
            </w:r>
            <w:r w:rsidR="00811134" w:rsidRPr="00A511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AC4ACB" w:rsidRPr="00A5115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A5115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717FB1" w:rsidRPr="00A51152" w:rsidTr="0089389C">
        <w:tc>
          <w:tcPr>
            <w:tcW w:w="534" w:type="dxa"/>
          </w:tcPr>
          <w:p w:rsidR="00AC4ACB" w:rsidRPr="00A51152" w:rsidRDefault="00AC4ACB" w:rsidP="00717FB1">
            <w:pPr>
              <w:jc w:val="righ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21</w:t>
            </w:r>
            <w:r w:rsidR="00811134" w:rsidRPr="00A511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AC4ACB" w:rsidRPr="00A5115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A51152" w:rsidRDefault="00AC4ACB" w:rsidP="0089389C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717FB1" w:rsidRPr="00A51152" w:rsidTr="0089389C">
        <w:tc>
          <w:tcPr>
            <w:tcW w:w="534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22</w:t>
            </w:r>
            <w:r w:rsidR="00811134" w:rsidRPr="00A511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AC4ACB" w:rsidRPr="00A5115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หนังสือรับรองของผู้ประกอบวิชาชีพวิศวกรรมควบคุมของวิศวกรผู้ออกแบบระบบลิฟต์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A51152" w:rsidRDefault="00AC4ACB" w:rsidP="00717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A5115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6C6C22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9389C" w:rsidRPr="00A51152" w:rsidRDefault="0089389C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89389C" w:rsidRDefault="00A10CDA" w:rsidP="0089389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9389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6"/>
        <w:gridCol w:w="8722"/>
      </w:tblGrid>
      <w:tr w:rsidR="00A13B6C" w:rsidRPr="00A51152" w:rsidTr="0089389C">
        <w:trPr>
          <w:trHeight w:val="1242"/>
        </w:trPr>
        <w:tc>
          <w:tcPr>
            <w:tcW w:w="476" w:type="dxa"/>
          </w:tcPr>
          <w:p w:rsidR="00A13B6C" w:rsidRPr="00A51152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2" w:type="dxa"/>
          </w:tcPr>
          <w:p w:rsidR="00A13B6C" w:rsidRPr="00A51152" w:rsidRDefault="00A13B6C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A5115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7 </w:t>
            </w:r>
            <w:r w:rsidRPr="00A5115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A5115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A5115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A5115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2528 </w:t>
            </w:r>
            <w:r w:rsidRPr="00A5115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</w:t>
            </w:r>
            <w:r w:rsidR="0089389C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A5115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A5115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A5115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A5115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2522</w:t>
            </w:r>
          </w:p>
          <w:p w:rsidR="00A13B6C" w:rsidRPr="00A51152" w:rsidRDefault="000F1309" w:rsidP="0089389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511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89389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</w:t>
            </w:r>
            <w:r w:rsidR="00F5490C"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="00F5490C"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</w:tbl>
    <w:p w:rsidR="00216FA4" w:rsidRPr="0089389C" w:rsidRDefault="00216FA4" w:rsidP="0089389C">
      <w:pPr>
        <w:tabs>
          <w:tab w:val="left" w:pos="360"/>
        </w:tabs>
        <w:spacing w:before="24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9389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A51152" w:rsidTr="0089389C">
        <w:tc>
          <w:tcPr>
            <w:tcW w:w="534" w:type="dxa"/>
          </w:tcPr>
          <w:p w:rsidR="00EA6950" w:rsidRPr="00A51152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9" w:type="dxa"/>
          </w:tcPr>
          <w:p w:rsidR="00EA6950" w:rsidRPr="00A51152" w:rsidRDefault="00EA6950" w:rsidP="00893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1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89389C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ตำบลนาคำร้องเรียนผ่าน</w:t>
            </w:r>
            <w:r w:rsidR="0089389C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กองช่างอบต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A5115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นาคำ</w:t>
            </w:r>
            <w:r w:rsidRPr="00A5115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5115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1. </w:t>
            </w:r>
            <w:r w:rsidRPr="00A5115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="0089389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  </w:t>
            </w:r>
            <w:hyperlink r:id="rId9" w:history="1">
              <w:r w:rsidR="0089389C" w:rsidRPr="00C636B0">
                <w:rPr>
                  <w:rStyle w:val="ad"/>
                  <w:rFonts w:ascii="TH SarabunPSK" w:hAnsi="TH SarabunPSK" w:cs="TH SarabunPSK"/>
                  <w:i/>
                  <w:iCs/>
                  <w:noProof/>
                  <w:sz w:val="32"/>
                  <w:szCs w:val="32"/>
                </w:rPr>
                <w:t>http://www.na-come.com</w:t>
              </w:r>
            </w:hyperlink>
            <w:r w:rsidR="0089389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 </w:t>
            </w:r>
            <w:r w:rsidRPr="00A5115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A5115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ทางโทรศัพท์</w:t>
            </w:r>
            <w:r w:rsidR="0089389C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/ โทรสาร  </w:t>
            </w:r>
            <w:r w:rsidRPr="00A5115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0-4575-6772</w:t>
            </w:r>
            <w:r w:rsidR="0089389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 </w:t>
            </w:r>
            <w:r w:rsidRPr="00A5115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A5115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ทางไปรษณีย์ องค์การบริหารส่วนตำบลนาคำ</w:t>
            </w:r>
            <w:r w:rsidR="0089389C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A5115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A5115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2 </w:t>
            </w:r>
            <w:r w:rsidRPr="00A5115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89389C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A5115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จังหวัดยโสธร </w:t>
            </w:r>
            <w:r w:rsidRPr="00A5115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35180</w:t>
            </w:r>
            <w:r w:rsidRPr="00A5115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A5115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ศูนย์ดำรงธรรมอบต</w:t>
            </w:r>
            <w:r w:rsidRPr="00A5115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A5115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นาคำ โทร</w:t>
            </w:r>
            <w:r w:rsidR="0089389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./</w:t>
            </w:r>
            <w:r w:rsidR="0089389C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โทรสาร </w:t>
            </w:r>
            <w:r w:rsidR="0089389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 0-4575-6772</w:t>
            </w:r>
            <w:r w:rsidRPr="00A5115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A5115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A5115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>6.</w:t>
            </w:r>
            <w:r w:rsidRPr="00A5115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A5115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A5115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ตั้งอยู่</w:t>
            </w:r>
            <w:r w:rsidR="0089389C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A5115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89389C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A5115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หน้าที่ทำการ</w:t>
            </w:r>
            <w:r w:rsidR="0089389C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A5115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อบต</w:t>
            </w:r>
            <w:r w:rsidRPr="00A5115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A5115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นาคำ</w:t>
            </w:r>
            <w:r w:rsidRPr="00A5115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)</w:t>
            </w:r>
            <w:r w:rsidRPr="00A5115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</w:r>
          </w:p>
        </w:tc>
      </w:tr>
    </w:tbl>
    <w:p w:rsidR="00982CD7" w:rsidRPr="00A51152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D51311" w:rsidRPr="00A51152" w:rsidRDefault="00D51311" w:rsidP="00D51311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3F4A0D" w:rsidRPr="00A51152" w:rsidRDefault="003F4A0D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</w:pPr>
    </w:p>
    <w:sectPr w:rsidR="003F4A0D" w:rsidRPr="00A51152" w:rsidSect="00397C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275" w:bottom="1440" w:left="1559" w:header="720" w:footer="720" w:gutter="0"/>
      <w:pgNumType w:start="8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DEF" w:rsidRDefault="00727DEF" w:rsidP="00C81DB8">
      <w:pPr>
        <w:spacing w:after="0" w:line="240" w:lineRule="auto"/>
      </w:pPr>
      <w:r>
        <w:separator/>
      </w:r>
    </w:p>
  </w:endnote>
  <w:endnote w:type="continuationSeparator" w:id="1">
    <w:p w:rsidR="00727DEF" w:rsidRDefault="00727DE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7B" w:rsidRDefault="00397C7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7B" w:rsidRDefault="00397C7B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7B" w:rsidRDefault="00397C7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DEF" w:rsidRDefault="00727DEF" w:rsidP="00C81DB8">
      <w:pPr>
        <w:spacing w:after="0" w:line="240" w:lineRule="auto"/>
      </w:pPr>
      <w:r>
        <w:separator/>
      </w:r>
    </w:p>
  </w:footnote>
  <w:footnote w:type="continuationSeparator" w:id="1">
    <w:p w:rsidR="00727DEF" w:rsidRDefault="00727DE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7B" w:rsidRDefault="00397C7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  <w:szCs w:val="32"/>
      </w:rPr>
      <w:id w:val="2788234"/>
      <w:docPartObj>
        <w:docPartGallery w:val="Page Numbers (Top of Page)"/>
        <w:docPartUnique/>
      </w:docPartObj>
    </w:sdtPr>
    <w:sdtContent>
      <w:p w:rsidR="00713B9C" w:rsidRPr="00713B9C" w:rsidRDefault="00FC2D1D">
        <w:pPr>
          <w:pStyle w:val="ae"/>
          <w:jc w:val="center"/>
          <w:rPr>
            <w:rFonts w:ascii="TH SarabunPSK" w:hAnsi="TH SarabunPSK" w:cs="TH SarabunPSK"/>
            <w:sz w:val="32"/>
            <w:szCs w:val="32"/>
          </w:rPr>
        </w:pPr>
        <w:r w:rsidRPr="00713B9C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713B9C" w:rsidRPr="00713B9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713B9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97C7B" w:rsidRPr="00397C7B">
          <w:rPr>
            <w:rFonts w:ascii="TH SarabunPSK" w:hAnsi="TH SarabunPSK" w:cs="TH SarabunPSK"/>
            <w:noProof/>
            <w:sz w:val="32"/>
            <w:szCs w:val="32"/>
            <w:lang w:val="th-TH" w:bidi="th-TH"/>
          </w:rPr>
          <w:t>86</w:t>
        </w:r>
        <w:r w:rsidRPr="00713B9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7B" w:rsidRDefault="00397C7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15B01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97C7B"/>
    <w:rsid w:val="003C25A4"/>
    <w:rsid w:val="003F489A"/>
    <w:rsid w:val="003F4A0D"/>
    <w:rsid w:val="00422EAB"/>
    <w:rsid w:val="00444BFB"/>
    <w:rsid w:val="00452B6B"/>
    <w:rsid w:val="004C0C85"/>
    <w:rsid w:val="004C311E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A6A15"/>
    <w:rsid w:val="005C6B68"/>
    <w:rsid w:val="00600A25"/>
    <w:rsid w:val="006437C0"/>
    <w:rsid w:val="0064558D"/>
    <w:rsid w:val="0065175D"/>
    <w:rsid w:val="00686AAA"/>
    <w:rsid w:val="0069479E"/>
    <w:rsid w:val="006974B7"/>
    <w:rsid w:val="006B37B7"/>
    <w:rsid w:val="006C07C4"/>
    <w:rsid w:val="006C6C22"/>
    <w:rsid w:val="00707AED"/>
    <w:rsid w:val="00712638"/>
    <w:rsid w:val="00713B9C"/>
    <w:rsid w:val="00717FB1"/>
    <w:rsid w:val="00727DEF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9389C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51152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8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C2D1D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-come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-come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22</TotalTime>
  <Pages>10</Pages>
  <Words>1250</Words>
  <Characters>7130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6</cp:revision>
  <cp:lastPrinted>2015-03-02T15:12:00Z</cp:lastPrinted>
  <dcterms:created xsi:type="dcterms:W3CDTF">2015-09-09T03:32:00Z</dcterms:created>
  <dcterms:modified xsi:type="dcterms:W3CDTF">2015-09-11T03:10:00Z</dcterms:modified>
</cp:coreProperties>
</file>